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446D9F" w:rsidRDefault="00446D9F" w:rsidP="00446D9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446D9F">
        <w:rPr>
          <w:rFonts w:ascii="Verdana" w:hAnsi="Verdana" w:cs="Arial"/>
          <w:b/>
          <w:szCs w:val="24"/>
        </w:rPr>
        <w:t>O nacionalismo</w:t>
      </w:r>
    </w:p>
    <w:p w:rsidR="00446D9F" w:rsidRDefault="00446D9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nacionalismo ganhou força?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contexto, como a “nação” pode ser entendida?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considerava em nome do espírito nacionalista?</w:t>
      </w:r>
    </w:p>
    <w:p w:rsidR="00446D9F" w:rsidRP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46D9F">
        <w:rPr>
          <w:rFonts w:ascii="Verdana" w:hAnsi="Verdana" w:cs="Arial"/>
          <w:szCs w:val="24"/>
        </w:rPr>
        <w:t>R.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46D9F" w:rsidRP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 sentimento nacionalista motivou no século XIX?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D9F" w:rsidRDefault="00446D9F" w:rsidP="00446D9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muitos liberais passaram a defender o nacionalismo?</w:t>
      </w:r>
    </w:p>
    <w:p w:rsidR="00446D9F" w:rsidRDefault="00446D9F" w:rsidP="00446D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46D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0A" w:rsidRDefault="006C7C0A" w:rsidP="00FE55FB">
      <w:pPr>
        <w:spacing w:after="0" w:line="240" w:lineRule="auto"/>
      </w:pPr>
      <w:r>
        <w:separator/>
      </w:r>
    </w:p>
  </w:endnote>
  <w:endnote w:type="continuationSeparator" w:id="1">
    <w:p w:rsidR="006C7C0A" w:rsidRDefault="006C7C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0A" w:rsidRDefault="006C7C0A" w:rsidP="00FE55FB">
      <w:pPr>
        <w:spacing w:after="0" w:line="240" w:lineRule="auto"/>
      </w:pPr>
      <w:r>
        <w:separator/>
      </w:r>
    </w:p>
  </w:footnote>
  <w:footnote w:type="continuationSeparator" w:id="1">
    <w:p w:rsidR="006C7C0A" w:rsidRDefault="006C7C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3B50"/>
    <w:multiLevelType w:val="hybridMultilevel"/>
    <w:tmpl w:val="49F4A6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D9F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07E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C0A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2018-05-01T11:55:00Z</cp:lastPrinted>
  <dcterms:created xsi:type="dcterms:W3CDTF">2018-05-01T11:55:00Z</dcterms:created>
  <dcterms:modified xsi:type="dcterms:W3CDTF">2018-05-01T11:55:00Z</dcterms:modified>
</cp:coreProperties>
</file>