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25A0" w:rsidRPr="00E87FFE" w:rsidRDefault="00BD25A0" w:rsidP="00E87FF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E87FFE">
        <w:rPr>
          <w:rFonts w:ascii="Verdana" w:hAnsi="Verdana" w:cs="Arial"/>
          <w:b/>
          <w:szCs w:val="24"/>
        </w:rPr>
        <w:t>O movimento tenentista</w:t>
      </w:r>
    </w:p>
    <w:p w:rsidR="00BD25A0" w:rsidRDefault="00BD25A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87FFE" w:rsidRDefault="00E87FF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D25A0" w:rsidRDefault="00BD25A0" w:rsidP="00BD25A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Sabendo que a incapacidade em se adaptar aos novos tempos foi a causa principal do crescimento da oposição ao regime oligárquico, o que foi o tenentismo?</w:t>
      </w:r>
    </w:p>
    <w:p w:rsidR="00BD25A0" w:rsidRDefault="007E295A" w:rsidP="00BD2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E295A" w:rsidRDefault="007E295A" w:rsidP="00BD2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295A" w:rsidRDefault="007E295A" w:rsidP="00BD2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25A0" w:rsidRDefault="00BD25A0" w:rsidP="00BD25A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Contra o que os tenentistas protestavam?</w:t>
      </w:r>
    </w:p>
    <w:p w:rsidR="00BD25A0" w:rsidRDefault="007E295A" w:rsidP="00BD2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E295A" w:rsidRDefault="007E295A" w:rsidP="00BD2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295A" w:rsidRDefault="007E295A" w:rsidP="00BD2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FFE" w:rsidRDefault="00E87FFE" w:rsidP="00BD25A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algumas das limitações em que o tenentismo esbarrou nesse contexto.</w:t>
      </w:r>
    </w:p>
    <w:p w:rsidR="00E87FFE" w:rsidRDefault="007E295A" w:rsidP="00E87F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E295A" w:rsidRDefault="007E295A" w:rsidP="00E87F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295A" w:rsidRDefault="007E295A" w:rsidP="00E87F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FFE" w:rsidRDefault="00E87FFE" w:rsidP="00E87FF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movimento tenentista contribuiu significativamente para a derrubada das oligarquias?</w:t>
      </w:r>
    </w:p>
    <w:p w:rsidR="00E87FFE" w:rsidRDefault="007E295A" w:rsidP="00E87F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E295A" w:rsidRDefault="007E295A" w:rsidP="00E87F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295A" w:rsidRDefault="007E295A" w:rsidP="00E87F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FFE" w:rsidRDefault="00E87FFE" w:rsidP="00E87FF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à liderança, quem foram os chefes tenentistas mais importantes?</w:t>
      </w:r>
    </w:p>
    <w:p w:rsidR="007E295A" w:rsidRDefault="007E295A" w:rsidP="007E29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E29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37" w:rsidRDefault="00972637" w:rsidP="00FE55FB">
      <w:pPr>
        <w:spacing w:after="0" w:line="240" w:lineRule="auto"/>
      </w:pPr>
      <w:r>
        <w:separator/>
      </w:r>
    </w:p>
  </w:endnote>
  <w:endnote w:type="continuationSeparator" w:id="1">
    <w:p w:rsidR="00972637" w:rsidRDefault="009726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37" w:rsidRDefault="00972637" w:rsidP="00FE55FB">
      <w:pPr>
        <w:spacing w:after="0" w:line="240" w:lineRule="auto"/>
      </w:pPr>
      <w:r>
        <w:separator/>
      </w:r>
    </w:p>
  </w:footnote>
  <w:footnote w:type="continuationSeparator" w:id="1">
    <w:p w:rsidR="00972637" w:rsidRDefault="009726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04BA"/>
    <w:multiLevelType w:val="hybridMultilevel"/>
    <w:tmpl w:val="D0D89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28C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66A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30B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E295A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637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25A0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87FFE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2018-05-21T16:09:00Z</cp:lastPrinted>
  <dcterms:created xsi:type="dcterms:W3CDTF">2018-05-21T16:10:00Z</dcterms:created>
  <dcterms:modified xsi:type="dcterms:W3CDTF">2018-05-21T16:10:00Z</dcterms:modified>
</cp:coreProperties>
</file>