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  <w:bookmarkStart w:id="0" w:name="_GoBack"/>
      <w:bookmarkEnd w:id="0"/>
      <w:r>
        <w:rPr>
          <w:rFonts w:ascii="Verdana" w:hAnsi="Verdana"/>
          <w:b/>
          <w:bCs/>
          <w:color w:val="313131"/>
        </w:rPr>
        <w:t>O JACARÉ JULIÃO 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JULIÃO É UM JACARÉ COMILÃO QUE VIVE NA LAGOA DO SÍTIO DE DONA JULIANA.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 PATA JANINE TAMBÉM MORA NO SÍTIO, MAS É MUITO ESPERTA!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UM DIA, JANINE QUERIA NADAR E FOI PARA A LAGOA ONDE MORAVA O JACARÉ JULIÃO.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JANINE NÃO VIU JULIÃO. ELA SÓ VIU A BELEZA DA LAGOA E …TIBUM! CAIU NA ÁGUA E COMEÇOU A NADAR.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JACARÉ DEU UMA RABANADA E ABRIU AQUELE BOCÃO!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QUE SUSTO! JANINE VOOU DEPRESSA PARA FORA DA LAGOA.</w:t>
      </w:r>
    </w:p>
    <w:p w:rsidR="00A842D1" w:rsidRDefault="00A842D1" w:rsidP="00A842D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JULIÃO FICOU DE BOCA ABERTA, POIS TINHA PERDIDO SEU JANTAR.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842D1" w:rsidRPr="00A842D1" w:rsidRDefault="00A842D1" w:rsidP="00A842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842D1">
        <w:rPr>
          <w:rFonts w:ascii="Verdana" w:hAnsi="Verdana" w:cs="Arial"/>
          <w:b/>
          <w:szCs w:val="24"/>
        </w:rPr>
        <w:t>QUESTÕES</w:t>
      </w:r>
    </w:p>
    <w:p w:rsidR="00A842D1" w:rsidRDefault="00A842D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42D1" w:rsidRP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JULIÃO VIVE?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JANINE?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A PATA CAIU NA LAGOA?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2D1" w:rsidRDefault="00A842D1" w:rsidP="00A842D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JANINE FAZ AO VER O JACARÉ?</w:t>
      </w:r>
    </w:p>
    <w:p w:rsidR="00A842D1" w:rsidRDefault="00A842D1" w:rsidP="00A842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842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D1" w:rsidRDefault="006F6AD1" w:rsidP="00FE55FB">
      <w:pPr>
        <w:spacing w:after="0" w:line="240" w:lineRule="auto"/>
      </w:pPr>
      <w:r>
        <w:separator/>
      </w:r>
    </w:p>
  </w:endnote>
  <w:endnote w:type="continuationSeparator" w:id="1">
    <w:p w:rsidR="006F6AD1" w:rsidRDefault="006F6A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D1" w:rsidRDefault="006F6AD1" w:rsidP="00FE55FB">
      <w:pPr>
        <w:spacing w:after="0" w:line="240" w:lineRule="auto"/>
      </w:pPr>
      <w:r>
        <w:separator/>
      </w:r>
    </w:p>
  </w:footnote>
  <w:footnote w:type="continuationSeparator" w:id="1">
    <w:p w:rsidR="006F6AD1" w:rsidRDefault="006F6A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76FF6"/>
    <w:multiLevelType w:val="hybridMultilevel"/>
    <w:tmpl w:val="D0A4DD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6AD1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2D1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C89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2018-05-20T11:15:00Z</cp:lastPrinted>
  <dcterms:created xsi:type="dcterms:W3CDTF">2018-05-20T11:15:00Z</dcterms:created>
  <dcterms:modified xsi:type="dcterms:W3CDTF">2018-05-20T11:15:00Z</dcterms:modified>
</cp:coreProperties>
</file>