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0099E" w:rsidRPr="00B913A2" w:rsidRDefault="0090099E" w:rsidP="00B913A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913A2">
        <w:rPr>
          <w:rFonts w:ascii="Verdana" w:hAnsi="Verdana" w:cs="Arial"/>
          <w:b/>
          <w:szCs w:val="24"/>
        </w:rPr>
        <w:t>O funcionamento do néfron</w:t>
      </w:r>
    </w:p>
    <w:p w:rsidR="0090099E" w:rsidRDefault="0090099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0099E" w:rsidRDefault="000C2D72" w:rsidP="0090099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força a passagem de água e moléculas de pequeno tamanho em direção à cápsula glomerular?</w:t>
      </w:r>
    </w:p>
    <w:p w:rsidR="000C2D72" w:rsidRDefault="00B913A2" w:rsidP="000C2D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13A2" w:rsidRDefault="00B913A2" w:rsidP="000C2D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913A2" w:rsidRDefault="00B913A2" w:rsidP="000C2D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2D72" w:rsidRDefault="000C2D72" w:rsidP="000C2D7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glóbulos vermelhos e brancos e as moléculas de grande tamanho em outra definição?</w:t>
      </w:r>
    </w:p>
    <w:p w:rsidR="000C2D72" w:rsidRDefault="00B913A2" w:rsidP="000C2D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13A2" w:rsidRDefault="00B913A2" w:rsidP="000C2D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913A2" w:rsidRDefault="00B913A2" w:rsidP="000C2D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2D72" w:rsidRDefault="000C2D72" w:rsidP="000C2D7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filtrado glomerular?</w:t>
      </w:r>
    </w:p>
    <w:p w:rsidR="000C2D72" w:rsidRDefault="00B913A2" w:rsidP="000C2D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13A2" w:rsidRDefault="00B913A2" w:rsidP="000C2D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913A2" w:rsidRDefault="00B913A2" w:rsidP="000C2D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2D72" w:rsidRDefault="000C2D72" w:rsidP="000C2D7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À medida que o filtrado percorre o túbulo contorcido proximal, o que acontece com os nutrientes?</w:t>
      </w:r>
    </w:p>
    <w:p w:rsidR="000C2D72" w:rsidRDefault="00B913A2" w:rsidP="000C2D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13A2" w:rsidRDefault="00B913A2" w:rsidP="000C2D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913A2" w:rsidRDefault="00B913A2" w:rsidP="000C2D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2D72" w:rsidRDefault="000C2D72" w:rsidP="000C2D7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ADH e onde atua?</w:t>
      </w:r>
    </w:p>
    <w:p w:rsidR="000C2D72" w:rsidRDefault="00B913A2" w:rsidP="000C2D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13A2" w:rsidRDefault="00B913A2" w:rsidP="000C2D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913A2" w:rsidRDefault="00B913A2" w:rsidP="000C2D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2D72" w:rsidRDefault="00B913A2" w:rsidP="000C2D7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vez terminada a reabsorção das substâncias de interesse, elas retornam ao organismo pelas veias renais, o que resta desse processo?</w:t>
      </w:r>
    </w:p>
    <w:p w:rsidR="00B913A2" w:rsidRDefault="00B913A2" w:rsidP="00B913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B913A2" w:rsidRPr="00D36A43" w:rsidRDefault="00B913A2">
      <w:pPr>
        <w:spacing w:after="0" w:line="360" w:lineRule="auto"/>
        <w:rPr>
          <w:rFonts w:ascii="Verdana" w:hAnsi="Verdana" w:cs="Arial"/>
          <w:szCs w:val="24"/>
        </w:rPr>
      </w:pPr>
    </w:p>
    <w:sectPr w:rsidR="00B913A2" w:rsidRPr="00D36A4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E1" w:rsidRDefault="000E2FE1" w:rsidP="00FE55FB">
      <w:pPr>
        <w:spacing w:after="0" w:line="240" w:lineRule="auto"/>
      </w:pPr>
      <w:r>
        <w:separator/>
      </w:r>
    </w:p>
  </w:endnote>
  <w:endnote w:type="continuationSeparator" w:id="1">
    <w:p w:rsidR="000E2FE1" w:rsidRDefault="000E2FE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E1" w:rsidRDefault="000E2FE1" w:rsidP="00FE55FB">
      <w:pPr>
        <w:spacing w:after="0" w:line="240" w:lineRule="auto"/>
      </w:pPr>
      <w:r>
        <w:separator/>
      </w:r>
    </w:p>
  </w:footnote>
  <w:footnote w:type="continuationSeparator" w:id="1">
    <w:p w:rsidR="000E2FE1" w:rsidRDefault="000E2FE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E56D4"/>
    <w:multiLevelType w:val="hybridMultilevel"/>
    <w:tmpl w:val="44062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2D72"/>
    <w:rsid w:val="000C429F"/>
    <w:rsid w:val="000C4F1B"/>
    <w:rsid w:val="000C63AC"/>
    <w:rsid w:val="000C720D"/>
    <w:rsid w:val="000D1D4C"/>
    <w:rsid w:val="000D5326"/>
    <w:rsid w:val="000E2FE1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99E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C7752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13A2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2018-05-16T02:11:00Z</cp:lastPrinted>
  <dcterms:created xsi:type="dcterms:W3CDTF">2018-05-16T02:11:00Z</dcterms:created>
  <dcterms:modified xsi:type="dcterms:W3CDTF">2018-05-16T02:11:00Z</dcterms:modified>
</cp:coreProperties>
</file>