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435F9" w:rsidRDefault="00B435F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435F9" w:rsidRDefault="00EA30B5" w:rsidP="00B435F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B435F9">
        <w:rPr>
          <w:rFonts w:ascii="Verdana" w:hAnsi="Verdana" w:cs="Arial"/>
          <w:b/>
          <w:szCs w:val="24"/>
        </w:rPr>
        <w:t>O fluxo imigratório para as potências econômicas européias</w:t>
      </w:r>
    </w:p>
    <w:p w:rsidR="00EA30B5" w:rsidRDefault="00EA30B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435F9" w:rsidRDefault="00B435F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A30B5" w:rsidRPr="00B435F9" w:rsidRDefault="00EA30B5" w:rsidP="00EA30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atualmente a Europa é um dos principais pólos de atração de imigração </w:t>
      </w:r>
      <w:r w:rsidRPr="00B435F9">
        <w:rPr>
          <w:rFonts w:ascii="Verdana" w:hAnsi="Verdana" w:cs="Arial"/>
          <w:szCs w:val="24"/>
        </w:rPr>
        <w:t>do planeta?</w:t>
      </w:r>
    </w:p>
    <w:p w:rsidR="00B435F9" w:rsidRP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B435F9">
        <w:rPr>
          <w:rFonts w:ascii="Verdana" w:hAnsi="Verdana" w:cs="Arial"/>
          <w:szCs w:val="24"/>
        </w:rPr>
        <w:t>R.</w:t>
      </w:r>
    </w:p>
    <w:p w:rsid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B435F9" w:rsidRP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EA30B5" w:rsidRDefault="00EA30B5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30B5" w:rsidRDefault="00EA30B5" w:rsidP="00EA30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fim do socialismo, no início da década de 1990 gerou?</w:t>
      </w:r>
    </w:p>
    <w:p w:rsidR="00EA30B5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30B5" w:rsidRDefault="00EA30B5" w:rsidP="00EA30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vive grande parte dos imigrantes na Europa?</w:t>
      </w:r>
    </w:p>
    <w:p w:rsidR="00EA30B5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30B5" w:rsidRDefault="00EA30B5" w:rsidP="00EA30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Levada ao extremo, como essa aversão aos estrangeiros é denominada?</w:t>
      </w:r>
    </w:p>
    <w:p w:rsidR="00EA30B5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435F9" w:rsidRDefault="00B435F9" w:rsidP="00EA30B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30B5" w:rsidRDefault="00B435F9" w:rsidP="00EA30B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refletem a intolerância e a discriminação em relação aos imigrantes?</w:t>
      </w:r>
    </w:p>
    <w:p w:rsidR="00B435F9" w:rsidRDefault="00B435F9" w:rsidP="00B43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435F9" w:rsidRDefault="00B435F9" w:rsidP="00B43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435F9" w:rsidRPr="00EA30B5" w:rsidRDefault="00B435F9" w:rsidP="00B435F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B435F9" w:rsidRPr="00EA30B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FDB" w:rsidRDefault="00DB2FDB" w:rsidP="00FE55FB">
      <w:pPr>
        <w:spacing w:after="0" w:line="240" w:lineRule="auto"/>
      </w:pPr>
      <w:r>
        <w:separator/>
      </w:r>
    </w:p>
  </w:endnote>
  <w:endnote w:type="continuationSeparator" w:id="1">
    <w:p w:rsidR="00DB2FDB" w:rsidRDefault="00DB2FD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FDB" w:rsidRDefault="00DB2FDB" w:rsidP="00FE55FB">
      <w:pPr>
        <w:spacing w:after="0" w:line="240" w:lineRule="auto"/>
      </w:pPr>
      <w:r>
        <w:separator/>
      </w:r>
    </w:p>
  </w:footnote>
  <w:footnote w:type="continuationSeparator" w:id="1">
    <w:p w:rsidR="00DB2FDB" w:rsidRDefault="00DB2FD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76067"/>
    <w:multiLevelType w:val="hybridMultilevel"/>
    <w:tmpl w:val="ED08D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35F9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2A34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FDB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30B5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2018-05-01T12:31:00Z</cp:lastPrinted>
  <dcterms:created xsi:type="dcterms:W3CDTF">2018-05-01T12:32:00Z</dcterms:created>
  <dcterms:modified xsi:type="dcterms:W3CDTF">2018-05-01T12:32:00Z</dcterms:modified>
</cp:coreProperties>
</file>