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2E3A" w:rsidRPr="00F82E3A" w:rsidRDefault="00F82E3A" w:rsidP="00F82E3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82E3A">
        <w:rPr>
          <w:rFonts w:ascii="Verdana" w:hAnsi="Verdana" w:cs="Arial"/>
          <w:b/>
          <w:szCs w:val="24"/>
        </w:rPr>
        <w:t>O burrinho medroso</w:t>
      </w:r>
    </w:p>
    <w:p w:rsidR="00F82E3A" w:rsidRDefault="00F82E3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2E3A" w:rsidRDefault="00F82E3A" w:rsidP="00F82E3A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Tico era um burrinho muito medroso, mas dizia que não tinha medo de nada. Um dia, seu amigo Teteco colocou um lençol branco na cabeça e ficou atrás do barranco esperando Tico passar. Quando Tico passou:</w:t>
      </w:r>
    </w:p>
    <w:p w:rsidR="00F82E3A" w:rsidRDefault="00F82E3A" w:rsidP="00F82E3A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Buuuuuuuuu!</w:t>
      </w:r>
    </w:p>
    <w:p w:rsidR="00F82E3A" w:rsidRDefault="00F82E3A" w:rsidP="00F82E3A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Tico levou um susto tão grande que saiu em disparada!</w:t>
      </w:r>
    </w:p>
    <w:p w:rsidR="00F82E3A" w:rsidRPr="00F82E3A" w:rsidRDefault="00F82E3A" w:rsidP="00F82E3A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F82E3A">
        <w:rPr>
          <w:rFonts w:ascii="Verdana" w:hAnsi="Verdana" w:cs="Arial"/>
          <w:i/>
          <w:szCs w:val="24"/>
        </w:rPr>
        <w:t>Autor desconhecido</w:t>
      </w:r>
    </w:p>
    <w:p w:rsidR="00F82E3A" w:rsidRDefault="00F82E3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2E3A" w:rsidRPr="00F82E3A" w:rsidRDefault="00F82E3A" w:rsidP="00F82E3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82E3A">
        <w:rPr>
          <w:rFonts w:ascii="Verdana" w:hAnsi="Verdana" w:cs="Arial"/>
          <w:b/>
          <w:szCs w:val="24"/>
        </w:rPr>
        <w:t>Questões</w:t>
      </w:r>
    </w:p>
    <w:p w:rsidR="00F82E3A" w:rsidRDefault="00F82E3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82E3A" w:rsidRDefault="00F82E3A" w:rsidP="00F82E3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E3A" w:rsidRDefault="00F82E3A" w:rsidP="00F82E3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personagem principal do texto?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E3A" w:rsidRDefault="00F82E3A" w:rsidP="00F82E3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Tico?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E3A" w:rsidRDefault="00F82E3A" w:rsidP="00F82E3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deu um susto em Tico?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E3A" w:rsidRDefault="00F82E3A" w:rsidP="00F82E3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Tico dizia que: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Não gostava de Teteco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Amava seus amigos</w:t>
      </w:r>
    </w:p>
    <w:p w:rsidR="00F82E3A" w:rsidRP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82E3A">
        <w:rPr>
          <w:rFonts w:ascii="Verdana" w:hAnsi="Verdana" w:cs="Arial"/>
          <w:szCs w:val="24"/>
        </w:rPr>
        <w:t>(</w:t>
      </w:r>
      <w:r>
        <w:rPr>
          <w:rFonts w:ascii="Verdana" w:hAnsi="Verdana" w:cs="Arial"/>
          <w:szCs w:val="24"/>
        </w:rPr>
        <w:t xml:space="preserve">  </w:t>
      </w:r>
      <w:r w:rsidRPr="00F82E3A">
        <w:rPr>
          <w:rFonts w:ascii="Verdana" w:hAnsi="Verdana" w:cs="Arial"/>
          <w:szCs w:val="24"/>
        </w:rPr>
        <w:t>) Não tinha medo de nada.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E3A" w:rsidRDefault="00F82E3A" w:rsidP="00F82E3A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Elabore uma frase com a palavra “amigo”.</w:t>
      </w:r>
    </w:p>
    <w:p w:rsidR="00F82E3A" w:rsidRDefault="00F82E3A" w:rsidP="00F82E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82E3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06" w:rsidRDefault="00971806" w:rsidP="00FE55FB">
      <w:pPr>
        <w:spacing w:after="0" w:line="240" w:lineRule="auto"/>
      </w:pPr>
      <w:r>
        <w:separator/>
      </w:r>
    </w:p>
  </w:endnote>
  <w:endnote w:type="continuationSeparator" w:id="1">
    <w:p w:rsidR="00971806" w:rsidRDefault="0097180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06" w:rsidRDefault="00971806" w:rsidP="00FE55FB">
      <w:pPr>
        <w:spacing w:after="0" w:line="240" w:lineRule="auto"/>
      </w:pPr>
      <w:r>
        <w:separator/>
      </w:r>
    </w:p>
  </w:footnote>
  <w:footnote w:type="continuationSeparator" w:id="1">
    <w:p w:rsidR="00971806" w:rsidRDefault="0097180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5693"/>
    <w:multiLevelType w:val="hybridMultilevel"/>
    <w:tmpl w:val="E1144C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1806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3AE5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2E3A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2018-05-25T22:38:00Z</cp:lastPrinted>
  <dcterms:created xsi:type="dcterms:W3CDTF">2018-05-25T22:38:00Z</dcterms:created>
  <dcterms:modified xsi:type="dcterms:W3CDTF">2018-05-25T22:38:00Z</dcterms:modified>
</cp:coreProperties>
</file>