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795E2F" w:rsidRDefault="00795E2F" w:rsidP="00795E2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795E2F">
        <w:rPr>
          <w:rFonts w:ascii="Verdana" w:hAnsi="Verdana" w:cs="Arial"/>
          <w:b/>
          <w:szCs w:val="24"/>
        </w:rPr>
        <w:t>Monopólios e oligopólios</w:t>
      </w:r>
    </w:p>
    <w:p w:rsidR="00795E2F" w:rsidRDefault="00795E2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monopólio?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truste?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os trustes constituíram-se?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o oligopólio?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situação conhecida como cartel permite o que?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implicou essa nova etapa do capitalismo?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95E2F" w:rsidRDefault="00795E2F" w:rsidP="00795E2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posição do Estado nesse contexto?</w:t>
      </w:r>
    </w:p>
    <w:p w:rsidR="00795E2F" w:rsidRDefault="00795E2F" w:rsidP="00795E2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795E2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B16" w:rsidRDefault="009D6B16" w:rsidP="00FE55FB">
      <w:pPr>
        <w:spacing w:after="0" w:line="240" w:lineRule="auto"/>
      </w:pPr>
      <w:r>
        <w:separator/>
      </w:r>
    </w:p>
  </w:endnote>
  <w:endnote w:type="continuationSeparator" w:id="1">
    <w:p w:rsidR="009D6B16" w:rsidRDefault="009D6B1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B16" w:rsidRDefault="009D6B16" w:rsidP="00FE55FB">
      <w:pPr>
        <w:spacing w:after="0" w:line="240" w:lineRule="auto"/>
      </w:pPr>
      <w:r>
        <w:separator/>
      </w:r>
    </w:p>
  </w:footnote>
  <w:footnote w:type="continuationSeparator" w:id="1">
    <w:p w:rsidR="009D6B16" w:rsidRDefault="009D6B1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34225"/>
    <w:multiLevelType w:val="hybridMultilevel"/>
    <w:tmpl w:val="C3CAD4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0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8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19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7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00F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5E2F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6B16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2018-05-01T10:02:00Z</cp:lastPrinted>
  <dcterms:created xsi:type="dcterms:W3CDTF">2018-05-01T10:02:00Z</dcterms:created>
  <dcterms:modified xsi:type="dcterms:W3CDTF">2018-05-01T10:02:00Z</dcterms:modified>
</cp:coreProperties>
</file>