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06F50" w:rsidRPr="00C06F50" w:rsidRDefault="00C06F50" w:rsidP="00C06F5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06F50">
        <w:rPr>
          <w:rFonts w:ascii="Verdana" w:hAnsi="Verdana" w:cs="Arial"/>
          <w:b/>
          <w:szCs w:val="24"/>
        </w:rPr>
        <w:t>Distúrbios neurológicos</w:t>
      </w:r>
    </w:p>
    <w:p w:rsidR="00C06F50" w:rsidRDefault="00C06F5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06F50" w:rsidRDefault="00C06F50" w:rsidP="00C06F5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C06F50">
        <w:rPr>
          <w:rFonts w:ascii="Verdana" w:hAnsi="Verdana" w:cs="Arial"/>
          <w:szCs w:val="24"/>
        </w:rPr>
        <w:t xml:space="preserve">O que a doença de Parkinson provoca? </w:t>
      </w:r>
    </w:p>
    <w:p w:rsidR="00C06F50" w:rsidRDefault="00C06F50" w:rsidP="00C06F50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C06F50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color w:val="4F81BD" w:themeColor="accent1"/>
          <w:szCs w:val="24"/>
        </w:rPr>
        <w:t>.</w:t>
      </w:r>
    </w:p>
    <w:p w:rsidR="00C06F50" w:rsidRPr="00C06F50" w:rsidRDefault="00C06F50" w:rsidP="00C06F50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C06F50" w:rsidRPr="00C06F50" w:rsidRDefault="00C06F50" w:rsidP="00C06F50">
      <w:pPr>
        <w:spacing w:after="0" w:line="360" w:lineRule="auto"/>
        <w:rPr>
          <w:rFonts w:ascii="Verdana" w:hAnsi="Verdana" w:cs="Arial"/>
          <w:szCs w:val="24"/>
        </w:rPr>
      </w:pPr>
      <w:r w:rsidRPr="00C06F50">
        <w:rPr>
          <w:rFonts w:ascii="Verdana" w:hAnsi="Verdana" w:cs="Arial"/>
          <w:szCs w:val="24"/>
        </w:rPr>
        <w:t xml:space="preserve"> </w:t>
      </w:r>
    </w:p>
    <w:p w:rsidR="00C06F50" w:rsidRDefault="00C06F50" w:rsidP="00C06F5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C06F50">
        <w:rPr>
          <w:rFonts w:ascii="Verdana" w:hAnsi="Verdana" w:cs="Arial"/>
          <w:szCs w:val="24"/>
        </w:rPr>
        <w:t xml:space="preserve"> O que o distúrbio da doença de Alzheimer danifica? </w:t>
      </w:r>
    </w:p>
    <w:p w:rsidR="00C06F50" w:rsidRDefault="00C06F50" w:rsidP="00C06F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06F50" w:rsidRDefault="00C06F50" w:rsidP="00C06F50">
      <w:pPr>
        <w:spacing w:after="0" w:line="360" w:lineRule="auto"/>
        <w:rPr>
          <w:rFonts w:ascii="Verdana" w:hAnsi="Verdana" w:cs="Arial"/>
          <w:szCs w:val="24"/>
        </w:rPr>
      </w:pPr>
      <w:r w:rsidRPr="00C06F50">
        <w:rPr>
          <w:rFonts w:ascii="Verdana" w:hAnsi="Verdana" w:cs="Arial"/>
          <w:szCs w:val="24"/>
        </w:rPr>
        <w:t xml:space="preserve"> </w:t>
      </w:r>
    </w:p>
    <w:p w:rsidR="00C06F50" w:rsidRPr="00C06F50" w:rsidRDefault="00C06F50" w:rsidP="00C06F50">
      <w:pPr>
        <w:spacing w:after="0" w:line="360" w:lineRule="auto"/>
        <w:rPr>
          <w:rFonts w:ascii="Verdana" w:hAnsi="Verdana" w:cs="Arial"/>
          <w:szCs w:val="24"/>
        </w:rPr>
      </w:pPr>
    </w:p>
    <w:p w:rsidR="00C06F50" w:rsidRDefault="00C06F50" w:rsidP="00C06F5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C06F50">
        <w:rPr>
          <w:rFonts w:ascii="Verdana" w:hAnsi="Verdana" w:cs="Arial"/>
          <w:szCs w:val="24"/>
        </w:rPr>
        <w:t xml:space="preserve"> Cite dois transtornos psíquicos. </w:t>
      </w:r>
    </w:p>
    <w:p w:rsidR="00C06F50" w:rsidRDefault="00C06F50" w:rsidP="00C06F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06F50" w:rsidRPr="00C06F50" w:rsidRDefault="00C06F50" w:rsidP="00C06F50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C06F50" w:rsidRPr="00C06F50" w:rsidRDefault="00C06F50" w:rsidP="00C06F50">
      <w:pPr>
        <w:spacing w:after="0" w:line="360" w:lineRule="auto"/>
        <w:rPr>
          <w:rFonts w:ascii="Verdana" w:hAnsi="Verdana" w:cs="Arial"/>
          <w:szCs w:val="24"/>
        </w:rPr>
      </w:pPr>
      <w:r w:rsidRPr="00C06F50">
        <w:rPr>
          <w:rFonts w:ascii="Verdana" w:hAnsi="Verdana" w:cs="Arial"/>
          <w:szCs w:val="24"/>
        </w:rPr>
        <w:t xml:space="preserve"> </w:t>
      </w:r>
    </w:p>
    <w:p w:rsidR="00C06F50" w:rsidRDefault="00C06F50" w:rsidP="00C06F5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C06F50">
        <w:rPr>
          <w:rFonts w:ascii="Verdana" w:hAnsi="Verdana" w:cs="Arial"/>
          <w:szCs w:val="24"/>
        </w:rPr>
        <w:t xml:space="preserve"> Qual transtorno psicótico é mai</w:t>
      </w:r>
      <w:r>
        <w:rPr>
          <w:rFonts w:ascii="Verdana" w:hAnsi="Verdana" w:cs="Arial"/>
          <w:szCs w:val="24"/>
        </w:rPr>
        <w:t>s comum?</w:t>
      </w:r>
    </w:p>
    <w:p w:rsidR="00C06F50" w:rsidRDefault="00C06F50" w:rsidP="00C06F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06F50" w:rsidRPr="00C06F50" w:rsidRDefault="00C06F50" w:rsidP="00C06F50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C06F50" w:rsidRPr="00C06F50" w:rsidRDefault="00C06F50" w:rsidP="00C06F50">
      <w:pPr>
        <w:spacing w:after="0" w:line="360" w:lineRule="auto"/>
        <w:rPr>
          <w:rFonts w:ascii="Verdana" w:hAnsi="Verdana" w:cs="Arial"/>
          <w:szCs w:val="24"/>
        </w:rPr>
      </w:pPr>
      <w:r w:rsidRPr="00C06F50">
        <w:rPr>
          <w:rFonts w:ascii="Verdana" w:hAnsi="Verdana" w:cs="Arial"/>
          <w:szCs w:val="24"/>
        </w:rPr>
        <w:t xml:space="preserve"> </w:t>
      </w:r>
    </w:p>
    <w:p w:rsidR="00C06F50" w:rsidRDefault="00C06F50" w:rsidP="00C06F5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C06F50">
        <w:rPr>
          <w:rFonts w:ascii="Verdana" w:hAnsi="Verdana" w:cs="Arial"/>
          <w:szCs w:val="24"/>
        </w:rPr>
        <w:t xml:space="preserve"> Esses problemas são decorrentes de quais fatores? </w:t>
      </w:r>
    </w:p>
    <w:p w:rsidR="00C06F50" w:rsidRDefault="00C06F50" w:rsidP="00C06F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06F50" w:rsidRPr="00C06F50" w:rsidRDefault="00C06F50" w:rsidP="00C06F50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C06F50" w:rsidRPr="00C06F50" w:rsidRDefault="00C06F50" w:rsidP="00C06F50">
      <w:pPr>
        <w:spacing w:after="0" w:line="360" w:lineRule="auto"/>
        <w:rPr>
          <w:rFonts w:ascii="Verdana" w:hAnsi="Verdana" w:cs="Arial"/>
          <w:szCs w:val="24"/>
        </w:rPr>
      </w:pPr>
      <w:r w:rsidRPr="00C06F50">
        <w:rPr>
          <w:rFonts w:ascii="Verdana" w:hAnsi="Verdana" w:cs="Arial"/>
          <w:szCs w:val="24"/>
        </w:rPr>
        <w:t xml:space="preserve"> </w:t>
      </w:r>
    </w:p>
    <w:p w:rsidR="00C06F50" w:rsidRDefault="00C06F50" w:rsidP="00C06F5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C06F50">
        <w:rPr>
          <w:rFonts w:ascii="Verdana" w:hAnsi="Verdana" w:cs="Arial"/>
          <w:szCs w:val="24"/>
        </w:rPr>
        <w:t xml:space="preserve"> Qual tratamento indicado? </w:t>
      </w:r>
    </w:p>
    <w:p w:rsidR="00C06F50" w:rsidRDefault="00C06F50" w:rsidP="00C06F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06F50" w:rsidRPr="00C06F50" w:rsidRDefault="00C06F50" w:rsidP="00C06F50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C06F50" w:rsidRPr="00C06F50" w:rsidRDefault="00C06F50" w:rsidP="00C06F50">
      <w:pPr>
        <w:spacing w:after="0" w:line="360" w:lineRule="auto"/>
        <w:rPr>
          <w:rFonts w:ascii="Verdana" w:hAnsi="Verdana" w:cs="Arial"/>
          <w:szCs w:val="24"/>
        </w:rPr>
      </w:pPr>
      <w:r w:rsidRPr="00C06F50">
        <w:rPr>
          <w:rFonts w:ascii="Verdana" w:hAnsi="Verdana" w:cs="Arial"/>
          <w:szCs w:val="24"/>
        </w:rPr>
        <w:t xml:space="preserve"> </w:t>
      </w:r>
    </w:p>
    <w:p w:rsidR="00C06F50" w:rsidRDefault="00C06F50" w:rsidP="00C06F5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C06F50">
        <w:rPr>
          <w:rFonts w:ascii="Verdana" w:hAnsi="Verdana" w:cs="Arial"/>
          <w:szCs w:val="24"/>
        </w:rPr>
        <w:t xml:space="preserve"> Cite duas formas de prevenção de distúrbios neurológicos. </w:t>
      </w:r>
    </w:p>
    <w:p w:rsidR="00C06F50" w:rsidRDefault="00C06F50" w:rsidP="00C06F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06F5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7B" w:rsidRDefault="00F94D7B" w:rsidP="00FE55FB">
      <w:pPr>
        <w:spacing w:after="0" w:line="240" w:lineRule="auto"/>
      </w:pPr>
      <w:r>
        <w:separator/>
      </w:r>
    </w:p>
  </w:endnote>
  <w:endnote w:type="continuationSeparator" w:id="1">
    <w:p w:rsidR="00F94D7B" w:rsidRDefault="00F94D7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7B" w:rsidRDefault="00F94D7B" w:rsidP="00FE55FB">
      <w:pPr>
        <w:spacing w:after="0" w:line="240" w:lineRule="auto"/>
      </w:pPr>
      <w:r>
        <w:separator/>
      </w:r>
    </w:p>
  </w:footnote>
  <w:footnote w:type="continuationSeparator" w:id="1">
    <w:p w:rsidR="00F94D7B" w:rsidRDefault="00F94D7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7F1"/>
    <w:multiLevelType w:val="hybridMultilevel"/>
    <w:tmpl w:val="35963B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4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6F50"/>
    <w:rsid w:val="00C07E7C"/>
    <w:rsid w:val="00C129E6"/>
    <w:rsid w:val="00C1445E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D7B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2018-05-26T05:45:00Z</cp:lastPrinted>
  <dcterms:created xsi:type="dcterms:W3CDTF">2018-05-26T05:45:00Z</dcterms:created>
  <dcterms:modified xsi:type="dcterms:W3CDTF">2018-05-26T05:45:00Z</dcterms:modified>
</cp:coreProperties>
</file>