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A7600" w:rsidRDefault="004D091E" w:rsidP="004A76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A7600">
        <w:rPr>
          <w:rFonts w:ascii="Verdana" w:hAnsi="Verdana" w:cs="Arial"/>
          <w:b/>
          <w:szCs w:val="24"/>
        </w:rPr>
        <w:t>Difusão e triunfo do cristianismo no Império Romano</w:t>
      </w:r>
    </w:p>
    <w:p w:rsidR="004D091E" w:rsidRDefault="004D09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D091E" w:rsidRDefault="004D091E" w:rsidP="004D09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ideais do cristianismo que estava conquistando cada vez mais adeptos, principalmente relacionado com o declínio do modelo religioso politeísta que os romanos haviam abraçado por influência dos gregos?</w:t>
      </w:r>
    </w:p>
    <w:p w:rsidR="004D091E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63F4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91E" w:rsidRPr="004A7600" w:rsidRDefault="004D091E" w:rsidP="004A76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que </w:t>
      </w:r>
      <w:r w:rsidR="004A7600">
        <w:rPr>
          <w:rFonts w:ascii="Verdana" w:hAnsi="Verdana" w:cs="Arial"/>
          <w:szCs w:val="24"/>
        </w:rPr>
        <w:t xml:space="preserve">se deve </w:t>
      </w:r>
      <w:r>
        <w:rPr>
          <w:rFonts w:ascii="Verdana" w:hAnsi="Verdana" w:cs="Arial"/>
          <w:szCs w:val="24"/>
        </w:rPr>
        <w:t>o êxito do cristianismo</w:t>
      </w:r>
      <w:r w:rsidR="004A7600">
        <w:rPr>
          <w:rFonts w:ascii="Verdana" w:hAnsi="Verdana" w:cs="Arial"/>
          <w:szCs w:val="24"/>
        </w:rPr>
        <w:t xml:space="preserve"> </w:t>
      </w:r>
      <w:r w:rsidRPr="004A7600">
        <w:rPr>
          <w:rFonts w:ascii="Verdana" w:hAnsi="Verdana" w:cs="Arial"/>
          <w:szCs w:val="24"/>
        </w:rPr>
        <w:t>além do poder de seus objetivos?</w:t>
      </w:r>
    </w:p>
    <w:p w:rsidR="004A7600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63F4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4D09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600" w:rsidRDefault="004A7600" w:rsidP="004A76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universalismo do Império Romano, colocando a cidadania ao alcance de pessoas de muitas nacionalidades, preparou?</w:t>
      </w:r>
    </w:p>
    <w:p w:rsidR="004A7600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63F4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</w:p>
    <w:p w:rsidR="004A7600" w:rsidRDefault="004A7600" w:rsidP="004A7600">
      <w:pPr>
        <w:pStyle w:val="PargrafodaLista"/>
        <w:numPr>
          <w:ilvl w:val="0"/>
          <w:numId w:val="25"/>
        </w:numPr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tentativa de acabar com a nova religião, o que fizeram os imperadores?</w:t>
      </w:r>
    </w:p>
    <w:p w:rsidR="004A7600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63F4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</w:p>
    <w:p w:rsidR="008E63F4" w:rsidRDefault="008E63F4" w:rsidP="004A7600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</w:p>
    <w:p w:rsidR="004A7600" w:rsidRDefault="004A7600" w:rsidP="004A7600">
      <w:pPr>
        <w:pStyle w:val="PargrafodaLista"/>
        <w:numPr>
          <w:ilvl w:val="0"/>
          <w:numId w:val="25"/>
        </w:numPr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Edito de Milão?</w:t>
      </w:r>
    </w:p>
    <w:p w:rsidR="008E63F4" w:rsidRDefault="008E63F4" w:rsidP="008E63F4">
      <w:pPr>
        <w:pStyle w:val="PargrafodaLista"/>
        <w:tabs>
          <w:tab w:val="left" w:pos="90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E63F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E2" w:rsidRDefault="00AC2CE2" w:rsidP="00FE55FB">
      <w:pPr>
        <w:spacing w:after="0" w:line="240" w:lineRule="auto"/>
      </w:pPr>
      <w:r>
        <w:separator/>
      </w:r>
    </w:p>
  </w:endnote>
  <w:endnote w:type="continuationSeparator" w:id="1">
    <w:p w:rsidR="00AC2CE2" w:rsidRDefault="00AC2C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E2" w:rsidRDefault="00AC2CE2" w:rsidP="00FE55FB">
      <w:pPr>
        <w:spacing w:after="0" w:line="240" w:lineRule="auto"/>
      </w:pPr>
      <w:r>
        <w:separator/>
      </w:r>
    </w:p>
  </w:footnote>
  <w:footnote w:type="continuationSeparator" w:id="1">
    <w:p w:rsidR="00AC2CE2" w:rsidRDefault="00AC2C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ADF"/>
    <w:multiLevelType w:val="hybridMultilevel"/>
    <w:tmpl w:val="A43E80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600"/>
    <w:rsid w:val="004A7FC1"/>
    <w:rsid w:val="004B0E0E"/>
    <w:rsid w:val="004C31CE"/>
    <w:rsid w:val="004D091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4B0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3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3F4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CE2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6EB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2018-05-20T16:49:00Z</cp:lastPrinted>
  <dcterms:created xsi:type="dcterms:W3CDTF">2018-05-20T16:49:00Z</dcterms:created>
  <dcterms:modified xsi:type="dcterms:W3CDTF">2018-05-20T16:49:00Z</dcterms:modified>
</cp:coreProperties>
</file>