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0C08EB" w:rsidRDefault="000C08EB" w:rsidP="000C08E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0C08EB">
        <w:rPr>
          <w:rFonts w:ascii="Verdana" w:hAnsi="Verdana" w:cs="Arial"/>
          <w:b/>
          <w:szCs w:val="24"/>
        </w:rPr>
        <w:t>Crise de 1929</w:t>
      </w:r>
    </w:p>
    <w:p w:rsidR="000C08EB" w:rsidRDefault="000C08E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à base da prosperidade norte-americana nessa época?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fim do conflito e a retração no consumo europeu no pós-guerra foram acompanhados por uma diminuição expressiva da produção norte-americana?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em outubro de 1929 em Nova York?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causou uma queda ainda mais acelerada desse processo?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08EB" w:rsidRDefault="000C08EB" w:rsidP="000C08E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Diante dessa situação o que as empresas industriais fizeram?</w:t>
      </w:r>
    </w:p>
    <w:p w:rsidR="000C08EB" w:rsidRDefault="000C08EB" w:rsidP="000C08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C08E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3D" w:rsidRDefault="0033153D" w:rsidP="00FE55FB">
      <w:pPr>
        <w:spacing w:after="0" w:line="240" w:lineRule="auto"/>
      </w:pPr>
      <w:r>
        <w:separator/>
      </w:r>
    </w:p>
  </w:endnote>
  <w:endnote w:type="continuationSeparator" w:id="1">
    <w:p w:rsidR="0033153D" w:rsidRDefault="003315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3D" w:rsidRDefault="0033153D" w:rsidP="00FE55FB">
      <w:pPr>
        <w:spacing w:after="0" w:line="240" w:lineRule="auto"/>
      </w:pPr>
      <w:r>
        <w:separator/>
      </w:r>
    </w:p>
  </w:footnote>
  <w:footnote w:type="continuationSeparator" w:id="1">
    <w:p w:rsidR="0033153D" w:rsidRDefault="003315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94E11"/>
    <w:multiLevelType w:val="hybridMultilevel"/>
    <w:tmpl w:val="723032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08EB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53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65F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2018-05-01T13:48:00Z</cp:lastPrinted>
  <dcterms:created xsi:type="dcterms:W3CDTF">2018-05-01T13:48:00Z</dcterms:created>
  <dcterms:modified xsi:type="dcterms:W3CDTF">2018-05-01T13:48:00Z</dcterms:modified>
</cp:coreProperties>
</file>