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B551B" w:rsidRDefault="004B551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B551B" w:rsidRPr="004B551B" w:rsidRDefault="004B551B" w:rsidP="004B551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B551B">
        <w:rPr>
          <w:rFonts w:ascii="Verdana" w:hAnsi="Verdana" w:cs="Arial"/>
          <w:b/>
          <w:szCs w:val="24"/>
        </w:rPr>
        <w:t>A Presidência de Floriano Peixoto (1891-1894)</w:t>
      </w:r>
    </w:p>
    <w:p w:rsidR="004B551B" w:rsidRDefault="004B551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B551B" w:rsidRDefault="004B551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B551B" w:rsidRDefault="004B551B" w:rsidP="004B551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o governo de Floriano Peixoto?</w:t>
      </w: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51B" w:rsidRDefault="004B551B" w:rsidP="004B551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aliados viam esse governo?</w:t>
      </w: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51B" w:rsidRDefault="004B551B" w:rsidP="004B551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os adversários acusavam Floriano Peixoto?</w:t>
      </w: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51B" w:rsidRDefault="004B551B" w:rsidP="004B551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dias grandes grupos que disputavam o poder naquele momento?</w:t>
      </w: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51B" w:rsidRDefault="004B551B" w:rsidP="004B551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atitude tomada pelos cafeicultores paulistas foi a mais eficiente?</w:t>
      </w:r>
    </w:p>
    <w:p w:rsidR="004B551B" w:rsidRDefault="004B551B" w:rsidP="004B55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6A43" w:rsidRP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sectPr w:rsidR="00D36A43" w:rsidRPr="00D36A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267" w:rsidRDefault="001F3267" w:rsidP="00FE55FB">
      <w:pPr>
        <w:spacing w:after="0" w:line="240" w:lineRule="auto"/>
      </w:pPr>
      <w:r>
        <w:separator/>
      </w:r>
    </w:p>
  </w:endnote>
  <w:endnote w:type="continuationSeparator" w:id="1">
    <w:p w:rsidR="001F3267" w:rsidRDefault="001F326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267" w:rsidRDefault="001F3267" w:rsidP="00FE55FB">
      <w:pPr>
        <w:spacing w:after="0" w:line="240" w:lineRule="auto"/>
      </w:pPr>
      <w:r>
        <w:separator/>
      </w:r>
    </w:p>
  </w:footnote>
  <w:footnote w:type="continuationSeparator" w:id="1">
    <w:p w:rsidR="001F3267" w:rsidRDefault="001F326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0FE9"/>
    <w:multiLevelType w:val="hybridMultilevel"/>
    <w:tmpl w:val="5C2A0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26B52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3267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551B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2018-05-01T08:57:00Z</cp:lastPrinted>
  <dcterms:created xsi:type="dcterms:W3CDTF">2018-05-01T08:57:00Z</dcterms:created>
  <dcterms:modified xsi:type="dcterms:W3CDTF">2018-05-01T08:57:00Z</dcterms:modified>
</cp:coreProperties>
</file>