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F1D8F" w:rsidRDefault="007F1D8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7F1D8F" w:rsidRDefault="007F1D8F" w:rsidP="007F1D8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7F1D8F">
        <w:rPr>
          <w:rFonts w:ascii="Verdana" w:hAnsi="Verdana" w:cs="Arial"/>
          <w:b/>
          <w:szCs w:val="24"/>
        </w:rPr>
        <w:t>A Presidência de Deodoro da Fonseca (1891)</w:t>
      </w:r>
    </w:p>
    <w:p w:rsidR="007F1D8F" w:rsidRDefault="007F1D8F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7F1D8F" w:rsidRDefault="007F1D8F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7F1D8F" w:rsidRDefault="007F1D8F" w:rsidP="007F1D8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Deodoro da Fonseca foi eleito?</w:t>
      </w:r>
    </w:p>
    <w:p w:rsidR="007F1D8F" w:rsidRDefault="007F1D8F" w:rsidP="007F1D8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F1D8F" w:rsidRDefault="007F1D8F" w:rsidP="007F1D8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1D8F" w:rsidRDefault="007F1D8F" w:rsidP="007F1D8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1D8F" w:rsidRDefault="007F1D8F" w:rsidP="007F1D8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já demonstrava a profunda divisão de forças existentes no Brasil no início do processo republicano?</w:t>
      </w:r>
    </w:p>
    <w:p w:rsidR="007F1D8F" w:rsidRDefault="007F1D8F" w:rsidP="007F1D8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F1D8F" w:rsidRDefault="007F1D8F" w:rsidP="007F1D8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1D8F" w:rsidRDefault="007F1D8F" w:rsidP="007F1D8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1D8F" w:rsidRDefault="007F1D8F" w:rsidP="007F1D8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Essa divisão de forças foi agravada pelo que?</w:t>
      </w:r>
    </w:p>
    <w:p w:rsidR="007F1D8F" w:rsidRDefault="007F1D8F" w:rsidP="007F1D8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F1D8F" w:rsidRDefault="007F1D8F" w:rsidP="007F1D8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1D8F" w:rsidRDefault="007F1D8F" w:rsidP="007F1D8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1D8F" w:rsidRDefault="007F1D8F" w:rsidP="007F1D8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provou o fortalecimento da oposição civil e militar ao governo de Deodoro?</w:t>
      </w:r>
    </w:p>
    <w:p w:rsidR="007F1D8F" w:rsidRDefault="007F1D8F" w:rsidP="007F1D8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F1D8F" w:rsidRDefault="007F1D8F" w:rsidP="007F1D8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1D8F" w:rsidRDefault="007F1D8F" w:rsidP="007F1D8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1D8F" w:rsidRDefault="007F1D8F" w:rsidP="007F1D8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foi a resposta do marechal a essa oposição?</w:t>
      </w:r>
    </w:p>
    <w:p w:rsidR="007F1D8F" w:rsidRDefault="007F1D8F" w:rsidP="007F1D8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F1D8F" w:rsidRDefault="007F1D8F" w:rsidP="007F1D8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1D8F" w:rsidRDefault="007F1D8F" w:rsidP="007F1D8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1D8F" w:rsidRDefault="007F1D8F" w:rsidP="007F1D8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imediata reação das oposições forçou?</w:t>
      </w:r>
    </w:p>
    <w:p w:rsidR="007F1D8F" w:rsidRDefault="007F1D8F" w:rsidP="007F1D8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7F1D8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7C8" w:rsidRDefault="004537C8" w:rsidP="00FE55FB">
      <w:pPr>
        <w:spacing w:after="0" w:line="240" w:lineRule="auto"/>
      </w:pPr>
      <w:r>
        <w:separator/>
      </w:r>
    </w:p>
  </w:endnote>
  <w:endnote w:type="continuationSeparator" w:id="1">
    <w:p w:rsidR="004537C8" w:rsidRDefault="004537C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7C8" w:rsidRDefault="004537C8" w:rsidP="00FE55FB">
      <w:pPr>
        <w:spacing w:after="0" w:line="240" w:lineRule="auto"/>
      </w:pPr>
      <w:r>
        <w:separator/>
      </w:r>
    </w:p>
  </w:footnote>
  <w:footnote w:type="continuationSeparator" w:id="1">
    <w:p w:rsidR="004537C8" w:rsidRDefault="004537C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87A58"/>
    <w:multiLevelType w:val="hybridMultilevel"/>
    <w:tmpl w:val="9C1C89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1"/>
  </w:num>
  <w:num w:numId="5">
    <w:abstractNumId w:val="9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7C8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1D8F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4B6D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2018-05-01T08:50:00Z</cp:lastPrinted>
  <dcterms:created xsi:type="dcterms:W3CDTF">2018-05-01T08:50:00Z</dcterms:created>
  <dcterms:modified xsi:type="dcterms:W3CDTF">2018-05-01T08:50:00Z</dcterms:modified>
</cp:coreProperties>
</file>