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C5A3F" w:rsidRDefault="00BC5A3F" w:rsidP="00BC5A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BC5A3F">
        <w:rPr>
          <w:rFonts w:ascii="Verdana" w:hAnsi="Verdana" w:cs="Arial"/>
          <w:b/>
          <w:szCs w:val="24"/>
        </w:rPr>
        <w:t>A política do café com leite</w:t>
      </w:r>
    </w:p>
    <w:p w:rsidR="00BC5A3F" w:rsidRDefault="00BC5A3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questão faltava ainda Campos Sales resolver com a política do café com leite?</w:t>
      </w: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BC5A3F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color w:val="4F81BD" w:themeColor="accent1"/>
          <w:szCs w:val="24"/>
        </w:rPr>
        <w:t>.</w:t>
      </w: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BC5A3F" w:rsidRP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isso foi resolvido?</w:t>
      </w: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“café com leite” deixava a critério do PRP e do PRM?</w:t>
      </w: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1894 e 1930, todos os eleitos foram paulistas ou mineiros, com apenas duas exceções. Quais foram elas?</w:t>
      </w: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5A3F" w:rsidRDefault="00BC5A3F" w:rsidP="00BC5A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municípios e estados como o domínio oligárquico era exercido?</w:t>
      </w:r>
    </w:p>
    <w:p w:rsidR="00BC5A3F" w:rsidRDefault="00BC5A3F" w:rsidP="00BC5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C5A3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F6" w:rsidRDefault="009B2FF6" w:rsidP="00FE55FB">
      <w:pPr>
        <w:spacing w:after="0" w:line="240" w:lineRule="auto"/>
      </w:pPr>
      <w:r>
        <w:separator/>
      </w:r>
    </w:p>
  </w:endnote>
  <w:endnote w:type="continuationSeparator" w:id="1">
    <w:p w:rsidR="009B2FF6" w:rsidRDefault="009B2F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F6" w:rsidRDefault="009B2FF6" w:rsidP="00FE55FB">
      <w:pPr>
        <w:spacing w:after="0" w:line="240" w:lineRule="auto"/>
      </w:pPr>
      <w:r>
        <w:separator/>
      </w:r>
    </w:p>
  </w:footnote>
  <w:footnote w:type="continuationSeparator" w:id="1">
    <w:p w:rsidR="009B2FF6" w:rsidRDefault="009B2F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64515"/>
    <w:multiLevelType w:val="hybridMultilevel"/>
    <w:tmpl w:val="2B5A66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6F7837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FF6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A3F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2018-05-01T13:58:00Z</cp:lastPrinted>
  <dcterms:created xsi:type="dcterms:W3CDTF">2018-05-01T13:58:00Z</dcterms:created>
  <dcterms:modified xsi:type="dcterms:W3CDTF">2018-05-01T13:58:00Z</dcterms:modified>
</cp:coreProperties>
</file>