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A16D59" w:rsidRDefault="00A16D59" w:rsidP="00A16D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A16D59">
        <w:rPr>
          <w:rFonts w:ascii="Verdana" w:hAnsi="Verdana" w:cs="Arial"/>
          <w:b/>
          <w:szCs w:val="24"/>
        </w:rPr>
        <w:t xml:space="preserve">A globalização no âmbito do capitalismo </w:t>
      </w:r>
      <w:r w:rsidR="00585DD2">
        <w:rPr>
          <w:rFonts w:ascii="Verdana" w:hAnsi="Verdana" w:cs="Arial"/>
          <w:b/>
          <w:szCs w:val="24"/>
        </w:rPr>
        <w:t>industrial</w:t>
      </w:r>
    </w:p>
    <w:p w:rsidR="00807C06" w:rsidRDefault="00807C0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16D59" w:rsidRDefault="00585DD2" w:rsidP="00585DD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o capitalismo industrial apoiou-se teoricamente?</w:t>
      </w:r>
    </w:p>
    <w:p w:rsidR="00585DD2" w:rsidRDefault="00807C06" w:rsidP="00585D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7C06" w:rsidRDefault="00807C06" w:rsidP="00585D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7C06" w:rsidRDefault="00807C06" w:rsidP="00585D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85DD2" w:rsidRDefault="00585DD2" w:rsidP="00585DD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eram os defensores desse sistema?</w:t>
      </w:r>
    </w:p>
    <w:p w:rsidR="00585DD2" w:rsidRDefault="00807C06" w:rsidP="00585D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7C06" w:rsidRDefault="00807C06" w:rsidP="00585D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7C06" w:rsidRDefault="00807C06" w:rsidP="00585D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85DD2" w:rsidRDefault="00585DD2" w:rsidP="00585DD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Segundo esses pensadores, o que seria obstáculo ao trabalho e consequentemente </w:t>
      </w:r>
      <w:r w:rsidR="00807C06">
        <w:rPr>
          <w:rFonts w:ascii="Verdana" w:hAnsi="Verdana" w:cs="Arial"/>
          <w:szCs w:val="24"/>
        </w:rPr>
        <w:t>à riqueza de uma nação?</w:t>
      </w:r>
    </w:p>
    <w:p w:rsidR="00807C06" w:rsidRDefault="00807C06" w:rsidP="00807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7C06" w:rsidRDefault="00807C06" w:rsidP="00807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7C06" w:rsidRDefault="00807C06" w:rsidP="00807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7C06" w:rsidRDefault="00807C06" w:rsidP="00807C0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os liberais, como a economia seria controlada?</w:t>
      </w:r>
    </w:p>
    <w:p w:rsidR="00807C06" w:rsidRDefault="00807C06" w:rsidP="00807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7C06" w:rsidRDefault="00807C06" w:rsidP="00807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7C06" w:rsidRDefault="00807C06" w:rsidP="00807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7C06" w:rsidRDefault="00807C06" w:rsidP="00807C0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caberia ao Estado, sob a visão dos liberais?</w:t>
      </w:r>
    </w:p>
    <w:p w:rsidR="00807C06" w:rsidRDefault="00807C06" w:rsidP="00807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7C06" w:rsidRDefault="00807C06" w:rsidP="00807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7C06" w:rsidRDefault="00807C06" w:rsidP="00807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7C06" w:rsidRDefault="00807C06" w:rsidP="00807C0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expansão industrial acirrou?</w:t>
      </w:r>
    </w:p>
    <w:p w:rsidR="00807C06" w:rsidRDefault="00807C06" w:rsidP="00807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07C0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26" w:rsidRDefault="00136C26" w:rsidP="00FE55FB">
      <w:pPr>
        <w:spacing w:after="0" w:line="240" w:lineRule="auto"/>
      </w:pPr>
      <w:r>
        <w:separator/>
      </w:r>
    </w:p>
  </w:endnote>
  <w:endnote w:type="continuationSeparator" w:id="1">
    <w:p w:rsidR="00136C26" w:rsidRDefault="00136C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26" w:rsidRDefault="00136C26" w:rsidP="00FE55FB">
      <w:pPr>
        <w:spacing w:after="0" w:line="240" w:lineRule="auto"/>
      </w:pPr>
      <w:r>
        <w:separator/>
      </w:r>
    </w:p>
  </w:footnote>
  <w:footnote w:type="continuationSeparator" w:id="1">
    <w:p w:rsidR="00136C26" w:rsidRDefault="00136C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12BB0"/>
    <w:multiLevelType w:val="hybridMultilevel"/>
    <w:tmpl w:val="EC8AF4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6C26"/>
    <w:rsid w:val="00137C9F"/>
    <w:rsid w:val="001411F2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5DD2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7C06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D59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2018-05-01T09:37:00Z</cp:lastPrinted>
  <dcterms:created xsi:type="dcterms:W3CDTF">2018-05-01T09:37:00Z</dcterms:created>
  <dcterms:modified xsi:type="dcterms:W3CDTF">2018-05-01T09:37:00Z</dcterms:modified>
</cp:coreProperties>
</file>