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B6E17" w:rsidRDefault="00232C86" w:rsidP="008B6E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B6E17">
        <w:rPr>
          <w:rFonts w:ascii="Verdana" w:hAnsi="Verdana" w:cs="Arial"/>
          <w:b/>
          <w:szCs w:val="24"/>
        </w:rPr>
        <w:t>A globalização no âmbito do capitalismo financeiro-monopolista</w:t>
      </w:r>
    </w:p>
    <w:p w:rsidR="00232C86" w:rsidRDefault="00232C8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32C86" w:rsidRDefault="00232C86" w:rsidP="00232C8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características do capitalismo financeiro-monopolista?</w:t>
      </w:r>
    </w:p>
    <w:p w:rsidR="00232C86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C86" w:rsidRDefault="00232C86" w:rsidP="00232C8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inovações ocorridas em meados do século XIX provocaram?</w:t>
      </w:r>
    </w:p>
    <w:p w:rsid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P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C86" w:rsidRDefault="00232C86" w:rsidP="00232C8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Todas essas transformações foram possíveis graças a que?</w:t>
      </w:r>
    </w:p>
    <w:p w:rsidR="00232C86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2C86" w:rsidRDefault="00232C86" w:rsidP="00232C8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outros países consolidavam-se?</w:t>
      </w: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232C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8B6E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empresas fizeram para ganhar mercados e eliminar a concorrência?</w:t>
      </w:r>
    </w:p>
    <w:p w:rsid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6E17" w:rsidRDefault="008B6E17" w:rsidP="008B6E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constituiu a base desse sistema capitalista?</w:t>
      </w:r>
    </w:p>
    <w:p w:rsidR="008B6E17" w:rsidRDefault="008B6E17" w:rsidP="008B6E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B6E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25" w:rsidRDefault="00981925" w:rsidP="00FE55FB">
      <w:pPr>
        <w:spacing w:after="0" w:line="240" w:lineRule="auto"/>
      </w:pPr>
      <w:r>
        <w:separator/>
      </w:r>
    </w:p>
  </w:endnote>
  <w:endnote w:type="continuationSeparator" w:id="1">
    <w:p w:rsidR="00981925" w:rsidRDefault="009819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25" w:rsidRDefault="00981925" w:rsidP="00FE55FB">
      <w:pPr>
        <w:spacing w:after="0" w:line="240" w:lineRule="auto"/>
      </w:pPr>
      <w:r>
        <w:separator/>
      </w:r>
    </w:p>
  </w:footnote>
  <w:footnote w:type="continuationSeparator" w:id="1">
    <w:p w:rsidR="00981925" w:rsidRDefault="009819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87D53"/>
    <w:multiLevelType w:val="hybridMultilevel"/>
    <w:tmpl w:val="54C8FF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393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C86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6E17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1925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2018-05-01T09:52:00Z</cp:lastPrinted>
  <dcterms:created xsi:type="dcterms:W3CDTF">2018-05-01T09:52:00Z</dcterms:created>
  <dcterms:modified xsi:type="dcterms:W3CDTF">2018-05-01T09:52:00Z</dcterms:modified>
</cp:coreProperties>
</file>