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758A4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ESCOLA ____________</w:t>
      </w:r>
      <w:r w:rsidR="00E86F37" w:rsidRPr="009758A4">
        <w:rPr>
          <w:rFonts w:ascii="Verdana" w:hAnsi="Verdana" w:cs="Arial"/>
          <w:szCs w:val="24"/>
        </w:rPr>
        <w:t>____________________________DATA:_____/_____/_____</w:t>
      </w:r>
    </w:p>
    <w:p w:rsidR="00A27109" w:rsidRPr="009758A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9758A4">
        <w:rPr>
          <w:rFonts w:ascii="Verdana" w:hAnsi="Verdana" w:cs="Arial"/>
          <w:szCs w:val="24"/>
        </w:rPr>
        <w:t>_______________________</w:t>
      </w:r>
    </w:p>
    <w:p w:rsidR="00C266D6" w:rsidRPr="009758A4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758A4">
        <w:rPr>
          <w:rFonts w:ascii="Verdana" w:hAnsi="Verdana" w:cs="Arial"/>
          <w:b/>
          <w:szCs w:val="24"/>
        </w:rPr>
        <w:t>A fada Sofia</w:t>
      </w:r>
    </w:p>
    <w:p w:rsidR="009758A4" w:rsidRPr="009758A4" w:rsidRDefault="009758A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C54928">
      <w:p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ab/>
        <w:t>SOFIA É UMA FADA. ELA FAZ MUITAS MÁGICAS LEGAIS! FABIANA VÊ A FADA E PEDE:</w:t>
      </w:r>
    </w:p>
    <w:p w:rsidR="009758A4" w:rsidRPr="009758A4" w:rsidRDefault="009758A4" w:rsidP="00C54928">
      <w:p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ab/>
        <w:t>- VOCÊ PODE FAZER A MÁGICA DO FACÃO, SOFIA?</w:t>
      </w:r>
    </w:p>
    <w:p w:rsidR="009758A4" w:rsidRPr="009758A4" w:rsidRDefault="009758A4" w:rsidP="00C54928">
      <w:p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ab/>
        <w:t>A FADA BATE A VARINHA NO FACÃO E ELE FOME. O FACÃO VIROU UMA FUMAÇA PERFUMADA.</w:t>
      </w:r>
    </w:p>
    <w:p w:rsidR="009758A4" w:rsidRPr="009758A4" w:rsidRDefault="009758A4" w:rsidP="009758A4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9758A4">
        <w:rPr>
          <w:rFonts w:ascii="Verdana" w:hAnsi="Verdana" w:cs="Arial"/>
          <w:i/>
          <w:szCs w:val="24"/>
        </w:rPr>
        <w:t>Graça Boquet</w:t>
      </w:r>
    </w:p>
    <w:p w:rsidR="009758A4" w:rsidRPr="009758A4" w:rsidRDefault="009758A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758A4">
        <w:rPr>
          <w:rFonts w:ascii="Verdana" w:hAnsi="Verdana" w:cs="Arial"/>
          <w:b/>
          <w:szCs w:val="24"/>
        </w:rPr>
        <w:t>Questões</w:t>
      </w:r>
    </w:p>
    <w:p w:rsidR="009758A4" w:rsidRPr="009758A4" w:rsidRDefault="009758A4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QUAL O TÍTULO DO TEXTO?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R.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QUEM É SOFIA?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R.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O QUE FABIANA PEDE À SOFIA PARA FAZER?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R.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O QUE O FACÃO VIROU?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R.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758A4" w:rsidRPr="009758A4" w:rsidRDefault="009758A4" w:rsidP="009758A4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>ESCREVA AGORA TODAS AS PALAVRAS ESCRITAS COM “F”</w:t>
      </w:r>
      <w:r>
        <w:rPr>
          <w:rFonts w:ascii="Verdana" w:hAnsi="Verdana" w:cs="Arial"/>
          <w:szCs w:val="24"/>
        </w:rPr>
        <w:t xml:space="preserve"> NO TEXTO. </w:t>
      </w:r>
    </w:p>
    <w:p w:rsidR="009758A4" w:rsidRPr="009758A4" w:rsidRDefault="009758A4" w:rsidP="009758A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9758A4">
        <w:rPr>
          <w:rFonts w:ascii="Verdana" w:hAnsi="Verdana" w:cs="Arial"/>
          <w:szCs w:val="24"/>
        </w:rPr>
        <w:t xml:space="preserve">R. </w:t>
      </w:r>
    </w:p>
    <w:sectPr w:rsidR="009758A4" w:rsidRPr="009758A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40" w:rsidRDefault="009A1E40" w:rsidP="00FE55FB">
      <w:pPr>
        <w:spacing w:after="0" w:line="240" w:lineRule="auto"/>
      </w:pPr>
      <w:r>
        <w:separator/>
      </w:r>
    </w:p>
  </w:endnote>
  <w:endnote w:type="continuationSeparator" w:id="1">
    <w:p w:rsidR="009A1E40" w:rsidRDefault="009A1E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40" w:rsidRDefault="009A1E40" w:rsidP="00FE55FB">
      <w:pPr>
        <w:spacing w:after="0" w:line="240" w:lineRule="auto"/>
      </w:pPr>
      <w:r>
        <w:separator/>
      </w:r>
    </w:p>
  </w:footnote>
  <w:footnote w:type="continuationSeparator" w:id="1">
    <w:p w:rsidR="009A1E40" w:rsidRDefault="009A1E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659E6"/>
    <w:multiLevelType w:val="hybridMultilevel"/>
    <w:tmpl w:val="7472DE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58A4"/>
    <w:rsid w:val="00981517"/>
    <w:rsid w:val="0098277F"/>
    <w:rsid w:val="00982B8E"/>
    <w:rsid w:val="00982CD5"/>
    <w:rsid w:val="00983E3D"/>
    <w:rsid w:val="00984A5A"/>
    <w:rsid w:val="009978BA"/>
    <w:rsid w:val="009A051D"/>
    <w:rsid w:val="009A1E40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306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2018-05-25T22:27:00Z</cp:lastPrinted>
  <dcterms:created xsi:type="dcterms:W3CDTF">2018-05-25T22:27:00Z</dcterms:created>
  <dcterms:modified xsi:type="dcterms:W3CDTF">2018-05-25T22:27:00Z</dcterms:modified>
</cp:coreProperties>
</file>