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AE0BAD" w:rsidP="00AE0BAD">
      <w:pPr>
        <w:tabs>
          <w:tab w:val="left" w:pos="381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AE0BAD" w:rsidRDefault="00AE0BAD" w:rsidP="00AE0BAD">
      <w:pPr>
        <w:tabs>
          <w:tab w:val="left" w:pos="3810"/>
        </w:tabs>
        <w:spacing w:after="0" w:line="360" w:lineRule="auto"/>
        <w:rPr>
          <w:rFonts w:ascii="Verdana" w:hAnsi="Verdana" w:cs="Arial"/>
          <w:szCs w:val="24"/>
        </w:rPr>
      </w:pPr>
    </w:p>
    <w:p w:rsidR="00D36A43" w:rsidRPr="00AE0BAD" w:rsidRDefault="00AE0BAD" w:rsidP="00AE0BA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AE0BAD">
        <w:rPr>
          <w:rFonts w:ascii="Verdana" w:hAnsi="Verdana" w:cs="Arial"/>
          <w:b/>
          <w:szCs w:val="24"/>
        </w:rPr>
        <w:t>A evolução da produção na indústria</w:t>
      </w:r>
    </w:p>
    <w:p w:rsidR="00AE0BAD" w:rsidRDefault="00AE0BA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E0BAD" w:rsidRDefault="00AE0BA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E0BAD" w:rsidRDefault="00AE0BAD" w:rsidP="00AE0BA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processo de produção industrial se caracteriza?</w:t>
      </w:r>
    </w:p>
    <w:p w:rsid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AE0BAD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color w:val="4F81BD" w:themeColor="accent1"/>
          <w:szCs w:val="24"/>
        </w:rPr>
        <w:t>.</w:t>
      </w:r>
    </w:p>
    <w:p w:rsidR="00AE0BAD" w:rsidRP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Default="00AE0BAD" w:rsidP="00AE0BA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Dentre as atividades econômicas, qual é a que melhor caracteriza o estágio de desenvolvimento social, político, econômico, cientifico e tecnológico de uma sociedade?</w:t>
      </w:r>
    </w:p>
    <w:p w:rsid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P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Pr="00AE0BAD" w:rsidRDefault="00AE0BAD" w:rsidP="00AE0BA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AE0BAD">
        <w:rPr>
          <w:rFonts w:ascii="Verdana" w:hAnsi="Verdana" w:cs="Arial"/>
          <w:szCs w:val="24"/>
        </w:rPr>
        <w:t>O que a atividade industrial extremamente dinâmica envolve?</w:t>
      </w:r>
    </w:p>
    <w:p w:rsidR="00AE0BAD" w:rsidRP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E0BAD">
        <w:rPr>
          <w:rFonts w:ascii="Verdana" w:hAnsi="Verdana" w:cs="Arial"/>
          <w:szCs w:val="24"/>
        </w:rPr>
        <w:t>R.</w:t>
      </w:r>
    </w:p>
    <w:p w:rsidR="00AE0BAD" w:rsidRP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P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P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Pr="00AE0BAD" w:rsidRDefault="00AE0BAD" w:rsidP="00AE0BA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AE0BAD">
        <w:rPr>
          <w:rFonts w:ascii="Verdana" w:hAnsi="Verdana" w:cs="Arial"/>
          <w:szCs w:val="24"/>
        </w:rPr>
        <w:t>Como pode ser dividida a historia da industrialização?</w:t>
      </w:r>
    </w:p>
    <w:p w:rsidR="00AE0BAD" w:rsidRP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E0BAD">
        <w:rPr>
          <w:rFonts w:ascii="Verdana" w:hAnsi="Verdana" w:cs="Arial"/>
          <w:szCs w:val="24"/>
        </w:rPr>
        <w:t>R.</w:t>
      </w:r>
    </w:p>
    <w:p w:rsidR="00AE0BAD" w:rsidRP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P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BAD" w:rsidRDefault="00AE0BAD" w:rsidP="00AE0BA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indústria moderna ficou marcada?</w:t>
      </w:r>
    </w:p>
    <w:p w:rsidR="00AE0BAD" w:rsidRDefault="00AE0BAD" w:rsidP="00AE0B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E0BA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A2" w:rsidRDefault="008B6DA2" w:rsidP="00FE55FB">
      <w:pPr>
        <w:spacing w:after="0" w:line="240" w:lineRule="auto"/>
      </w:pPr>
      <w:r>
        <w:separator/>
      </w:r>
    </w:p>
  </w:endnote>
  <w:endnote w:type="continuationSeparator" w:id="1">
    <w:p w:rsidR="008B6DA2" w:rsidRDefault="008B6D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A2" w:rsidRDefault="008B6DA2" w:rsidP="00FE55FB">
      <w:pPr>
        <w:spacing w:after="0" w:line="240" w:lineRule="auto"/>
      </w:pPr>
      <w:r>
        <w:separator/>
      </w:r>
    </w:p>
  </w:footnote>
  <w:footnote w:type="continuationSeparator" w:id="1">
    <w:p w:rsidR="008B6DA2" w:rsidRDefault="008B6D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B70"/>
    <w:multiLevelType w:val="hybridMultilevel"/>
    <w:tmpl w:val="7EAAA6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2F5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6DA2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0BAD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2018-05-01T10:24:00Z</cp:lastPrinted>
  <dcterms:created xsi:type="dcterms:W3CDTF">2018-05-01T10:24:00Z</dcterms:created>
  <dcterms:modified xsi:type="dcterms:W3CDTF">2018-05-01T10:24:00Z</dcterms:modified>
</cp:coreProperties>
</file>