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C2CC4" w:rsidRPr="005C2CC4" w:rsidRDefault="005C2CC4" w:rsidP="005C2CC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313131"/>
        </w:rPr>
      </w:pPr>
      <w:bookmarkStart w:id="0" w:name="_GoBack"/>
      <w:bookmarkEnd w:id="0"/>
      <w:r w:rsidRPr="005C2CC4">
        <w:rPr>
          <w:rFonts w:ascii="Verdana" w:hAnsi="Verdana"/>
          <w:b/>
          <w:color w:val="313131"/>
        </w:rPr>
        <w:t>A CHUVA QUE CHEGOU</w:t>
      </w:r>
    </w:p>
    <w:p w:rsidR="005C2CC4" w:rsidRDefault="005C2CC4" w:rsidP="005C2CC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13131"/>
        </w:rPr>
      </w:pPr>
    </w:p>
    <w:p w:rsidR="005C2CC4" w:rsidRDefault="005C2CC4" w:rsidP="005C2CC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13131"/>
        </w:rPr>
      </w:pPr>
    </w:p>
    <w:p w:rsidR="005C2CC4" w:rsidRDefault="005C2CC4" w:rsidP="005C2CC4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JÁ FAZIA SEIS DIAS… E A CHUVA NÃO CHEGAVA. O JARDIM ESPERAVA POR ELA, MAS ELA SÓ AMEAÇOU.</w:t>
      </w:r>
    </w:p>
    <w:p w:rsidR="005C2CC4" w:rsidRDefault="005C2CC4" w:rsidP="005C2CC4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O CHÃO ESTAVA MUITO SECO. NEM UM CHUVISCO CAIU. A MARGARIDA FICOU CHATEADA, E A CHUVA LOGO CHAMOU:</w:t>
      </w:r>
    </w:p>
    <w:p w:rsidR="005C2CC4" w:rsidRDefault="005C2CC4" w:rsidP="005C2CC4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– CHUVA! CHUVA! CHEGA LOGO!</w:t>
      </w:r>
    </w:p>
    <w:p w:rsidR="005C2CC4" w:rsidRDefault="005C2CC4" w:rsidP="005C2CC4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A MARGARIDA FICOU FELIZ COM A CHUVA QUE CHEGOU.</w:t>
      </w:r>
    </w:p>
    <w:p w:rsidR="005C2CC4" w:rsidRDefault="005C2CC4" w:rsidP="005C2CC4">
      <w:pPr>
        <w:pStyle w:val="NormalWeb"/>
        <w:shd w:val="clear" w:color="auto" w:fill="FFFFFF"/>
        <w:spacing w:before="0" w:beforeAutospacing="0" w:after="255" w:afterAutospacing="0"/>
        <w:jc w:val="right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GRAÇA BATITUCI</w:t>
      </w:r>
    </w:p>
    <w:p w:rsidR="00D36A43" w:rsidRDefault="00D36A43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5C2CC4" w:rsidRPr="005C2CC4" w:rsidRDefault="005C2CC4" w:rsidP="005C2CC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C2CC4">
        <w:rPr>
          <w:rFonts w:ascii="Verdana" w:hAnsi="Verdana" w:cs="Arial"/>
          <w:b/>
          <w:szCs w:val="24"/>
        </w:rPr>
        <w:t>QUESTÕES</w:t>
      </w:r>
    </w:p>
    <w:p w:rsidR="005C2CC4" w:rsidRDefault="005C2CC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5C2CC4" w:rsidRDefault="005C2CC4" w:rsidP="005C2CC4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5C2CC4" w:rsidRDefault="005C2CC4" w:rsidP="005C2CC4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C2CC4" w:rsidRDefault="005C2CC4" w:rsidP="005C2CC4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5C2CC4" w:rsidRDefault="005C2CC4" w:rsidP="005C2CC4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5C2CC4" w:rsidRDefault="005C2CC4" w:rsidP="005C2CC4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JÁ FAZIA QUANTO TEMPO QUE A CHUVA NÃO CHEGAVA?</w:t>
      </w:r>
    </w:p>
    <w:p w:rsidR="005C2CC4" w:rsidRDefault="005C2CC4" w:rsidP="005C2CC4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C2CC4" w:rsidRDefault="005C2CC4" w:rsidP="005C2CC4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5C2CC4" w:rsidRDefault="005C2CC4" w:rsidP="005C2CC4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5C2CC4" w:rsidRDefault="005C2CC4" w:rsidP="005C2CC4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ESTAVA O CHÃO POR FALTA DA CHUVA?</w:t>
      </w:r>
    </w:p>
    <w:p w:rsidR="005C2CC4" w:rsidRDefault="005C2CC4" w:rsidP="005C2CC4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C2CC4" w:rsidRDefault="005C2CC4" w:rsidP="005C2CC4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5C2CC4" w:rsidRDefault="005C2CC4" w:rsidP="005C2CC4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5C2CC4" w:rsidRDefault="005C2CC4" w:rsidP="005C2CC4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MARGARIDA FICOU COM A CHUVA QUE CHEGOU?</w:t>
      </w:r>
    </w:p>
    <w:p w:rsidR="005C2CC4" w:rsidRDefault="005C2CC4" w:rsidP="005C2CC4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C2CC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944" w:rsidRDefault="00076944" w:rsidP="00FE55FB">
      <w:pPr>
        <w:spacing w:after="0" w:line="240" w:lineRule="auto"/>
      </w:pPr>
      <w:r>
        <w:separator/>
      </w:r>
    </w:p>
  </w:endnote>
  <w:endnote w:type="continuationSeparator" w:id="1">
    <w:p w:rsidR="00076944" w:rsidRDefault="0007694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944" w:rsidRDefault="00076944" w:rsidP="00FE55FB">
      <w:pPr>
        <w:spacing w:after="0" w:line="240" w:lineRule="auto"/>
      </w:pPr>
      <w:r>
        <w:separator/>
      </w:r>
    </w:p>
  </w:footnote>
  <w:footnote w:type="continuationSeparator" w:id="1">
    <w:p w:rsidR="00076944" w:rsidRDefault="0007694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F21"/>
    <w:multiLevelType w:val="hybridMultilevel"/>
    <w:tmpl w:val="E47AD1CA"/>
    <w:lvl w:ilvl="0" w:tplc="88BAE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2325B"/>
    <w:multiLevelType w:val="hybridMultilevel"/>
    <w:tmpl w:val="8D1607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2"/>
  </w:num>
  <w:num w:numId="8">
    <w:abstractNumId w:val="25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1"/>
  </w:num>
  <w:num w:numId="17">
    <w:abstractNumId w:val="24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8"/>
  </w:num>
  <w:num w:numId="25">
    <w:abstractNumId w:val="19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6944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2CC4"/>
    <w:rsid w:val="005C4845"/>
    <w:rsid w:val="005C6EB0"/>
    <w:rsid w:val="005D06C5"/>
    <w:rsid w:val="005D23FB"/>
    <w:rsid w:val="005D52AA"/>
    <w:rsid w:val="005D77C5"/>
    <w:rsid w:val="005D7A25"/>
    <w:rsid w:val="005E0571"/>
    <w:rsid w:val="005E6DC4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2018-05-20T10:50:00Z</cp:lastPrinted>
  <dcterms:created xsi:type="dcterms:W3CDTF">2018-05-20T10:50:00Z</dcterms:created>
  <dcterms:modified xsi:type="dcterms:W3CDTF">2018-05-20T10:50:00Z</dcterms:modified>
</cp:coreProperties>
</file>