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512E6A" w:rsidRDefault="006D4A65" w:rsidP="00512E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512E6A">
        <w:rPr>
          <w:rFonts w:ascii="Verdana" w:hAnsi="Verdana" w:cs="Arial"/>
          <w:b/>
          <w:szCs w:val="24"/>
        </w:rPr>
        <w:t>A cana-de-açúcar</w:t>
      </w:r>
    </w:p>
    <w:p w:rsidR="006D4A65" w:rsidRDefault="006D4A6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4A65" w:rsidRDefault="006D4A65" w:rsidP="006D4A6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deu início à agricultura da cana-de-açúcar no Brasil?</w:t>
      </w:r>
    </w:p>
    <w:p w:rsidR="00512E6A" w:rsidRP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12E6A">
        <w:rPr>
          <w:rFonts w:ascii="Verdana" w:hAnsi="Verdana" w:cs="Arial"/>
          <w:szCs w:val="24"/>
        </w:rPr>
        <w:t>R.</w:t>
      </w: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12E6A" w:rsidRP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D4A65" w:rsidRDefault="006D4A65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4A65" w:rsidRDefault="006D4A65" w:rsidP="006D4A6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cultivo obteve maior desenvolvimento e por quê?</w:t>
      </w:r>
    </w:p>
    <w:p w:rsidR="006D4A65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4A65" w:rsidRDefault="006D4A65" w:rsidP="006D4A6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favorecido com a produção de açúcar?</w:t>
      </w:r>
    </w:p>
    <w:p w:rsidR="006D4A65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4A65" w:rsidRDefault="006D4A65" w:rsidP="006D4A6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cultura da cana provocou?</w:t>
      </w:r>
    </w:p>
    <w:p w:rsidR="006D4A65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2E6A" w:rsidRDefault="00512E6A" w:rsidP="006D4A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4A65" w:rsidRDefault="006D4A65" w:rsidP="006D4A6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época, o açúcar era usado para quê?</w:t>
      </w:r>
    </w:p>
    <w:p w:rsidR="00512E6A" w:rsidRDefault="00512E6A" w:rsidP="00512E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12E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E7" w:rsidRDefault="00AD32E7" w:rsidP="00FE55FB">
      <w:pPr>
        <w:spacing w:after="0" w:line="240" w:lineRule="auto"/>
      </w:pPr>
      <w:r>
        <w:separator/>
      </w:r>
    </w:p>
  </w:endnote>
  <w:endnote w:type="continuationSeparator" w:id="1">
    <w:p w:rsidR="00AD32E7" w:rsidRDefault="00AD32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E7" w:rsidRDefault="00AD32E7" w:rsidP="00FE55FB">
      <w:pPr>
        <w:spacing w:after="0" w:line="240" w:lineRule="auto"/>
      </w:pPr>
      <w:r>
        <w:separator/>
      </w:r>
    </w:p>
  </w:footnote>
  <w:footnote w:type="continuationSeparator" w:id="1">
    <w:p w:rsidR="00AD32E7" w:rsidRDefault="00AD32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5355"/>
    <w:multiLevelType w:val="hybridMultilevel"/>
    <w:tmpl w:val="FE8E4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2E6A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A65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1C8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32E7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2018-05-21T19:36:00Z</cp:lastPrinted>
  <dcterms:created xsi:type="dcterms:W3CDTF">2018-05-21T19:37:00Z</dcterms:created>
  <dcterms:modified xsi:type="dcterms:W3CDTF">2018-05-21T19:37:00Z</dcterms:modified>
</cp:coreProperties>
</file>