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F68DD" w:rsidRDefault="008F68DD" w:rsidP="008F68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13131"/>
          <w:szCs w:val="20"/>
        </w:rPr>
      </w:pPr>
      <w:bookmarkStart w:id="0" w:name="_GoBack"/>
      <w:bookmarkEnd w:id="0"/>
      <w:r w:rsidRPr="008F68DD">
        <w:rPr>
          <w:rFonts w:ascii="Verdana" w:hAnsi="Verdana"/>
          <w:b/>
          <w:bCs/>
          <w:color w:val="313131"/>
          <w:szCs w:val="20"/>
        </w:rPr>
        <w:t>A BONECA DE FABÍOLA</w:t>
      </w:r>
    </w:p>
    <w:p w:rsidR="008F68DD" w:rsidRPr="008F68DD" w:rsidRDefault="008F68DD" w:rsidP="008F68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13131"/>
          <w:sz w:val="32"/>
        </w:rPr>
      </w:pPr>
    </w:p>
    <w:p w:rsidR="008F68DD" w:rsidRDefault="008F68DD" w:rsidP="008F68DD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ESTA É A BONECA DE FABÍOLA.</w:t>
      </w:r>
    </w:p>
    <w:p w:rsidR="008F68DD" w:rsidRDefault="008F68DD" w:rsidP="008F68DD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SEU NOME É FAFÁ.</w:t>
      </w:r>
    </w:p>
    <w:p w:rsidR="008F68DD" w:rsidRDefault="008F68DD" w:rsidP="008F68DD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FAFÁ É DE PANO, SEU CORPO É FOFINHO E GOSTOSO DE PEGAR.</w:t>
      </w:r>
    </w:p>
    <w:p w:rsidR="008F68DD" w:rsidRDefault="008F68DD" w:rsidP="008F68DD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FABÍOLA LEVA FAFÁ PARA BRINCAR DEBAIXO DO PÉ DE FIGO. ALÍ ELA FICA MUITO FELIZ BRINCANDO COM A BONECA.</w:t>
      </w:r>
    </w:p>
    <w:p w:rsidR="008F68DD" w:rsidRDefault="008F68DD" w:rsidP="008F68DD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FABÍOLA DIZ QUE FAFÁ É A BONECA MAIS BONITA QUE JÁ TEVE.</w:t>
      </w:r>
    </w:p>
    <w:p w:rsidR="008F68DD" w:rsidRDefault="008F68DD" w:rsidP="008F68DD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QUANDO FABÍOLA VAI DORMIR, PÕE A BONECA NA CAMA E LHE DÁ UM BEIJO DE BOA NOITE.</w:t>
      </w:r>
    </w:p>
    <w:p w:rsidR="008F68DD" w:rsidRDefault="008F68DD" w:rsidP="008F68DD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FABÍOLA AMA SUA BONECA DE PANO!</w:t>
      </w:r>
    </w:p>
    <w:p w:rsidR="00D36A43" w:rsidRDefault="00D36A43" w:rsidP="008F68DD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8F68DD" w:rsidRDefault="008F68DD" w:rsidP="008F68DD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8F68DD" w:rsidRPr="008F68DD" w:rsidRDefault="008F68DD" w:rsidP="008F68D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F68DD">
        <w:rPr>
          <w:rFonts w:ascii="Verdana" w:hAnsi="Verdana" w:cs="Arial"/>
          <w:b/>
          <w:szCs w:val="24"/>
        </w:rPr>
        <w:t>QUESTÕES</w:t>
      </w:r>
    </w:p>
    <w:p w:rsidR="008F68DD" w:rsidRDefault="008F68DD" w:rsidP="008F68DD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8F68DD" w:rsidRDefault="008F68DD" w:rsidP="008F68DD">
      <w:pPr>
        <w:pStyle w:val="PargrafodaLista"/>
      </w:pPr>
      <w:r>
        <w:t>QUAL O TÍTULO DO TEXTO?</w:t>
      </w:r>
    </w:p>
    <w:p w:rsidR="008F68DD" w:rsidRDefault="008F68DD" w:rsidP="008F68DD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8F68DD" w:rsidRDefault="008F68DD" w:rsidP="008F68DD">
      <w:pPr>
        <w:pStyle w:val="PargrafodaLista"/>
        <w:numPr>
          <w:ilvl w:val="0"/>
          <w:numId w:val="0"/>
        </w:numPr>
        <w:ind w:left="720"/>
      </w:pPr>
    </w:p>
    <w:p w:rsidR="008F68DD" w:rsidRDefault="008F68DD" w:rsidP="008F68DD">
      <w:pPr>
        <w:pStyle w:val="PargrafodaLista"/>
        <w:numPr>
          <w:ilvl w:val="0"/>
          <w:numId w:val="0"/>
        </w:numPr>
        <w:ind w:left="720"/>
      </w:pPr>
    </w:p>
    <w:p w:rsidR="008F68DD" w:rsidRDefault="008F68DD" w:rsidP="008F68DD">
      <w:pPr>
        <w:pStyle w:val="PargrafodaLista"/>
      </w:pPr>
      <w:r>
        <w:t>COMO É O NOME DA BONECA DE FABÍOLA?</w:t>
      </w:r>
    </w:p>
    <w:p w:rsidR="008F68DD" w:rsidRDefault="008F68DD" w:rsidP="008F68DD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8F68DD" w:rsidRDefault="008F68DD" w:rsidP="008F68DD">
      <w:pPr>
        <w:pStyle w:val="PargrafodaLista"/>
        <w:numPr>
          <w:ilvl w:val="0"/>
          <w:numId w:val="0"/>
        </w:numPr>
        <w:ind w:left="720"/>
      </w:pPr>
    </w:p>
    <w:p w:rsidR="008F68DD" w:rsidRDefault="008F68DD" w:rsidP="008F68DD">
      <w:pPr>
        <w:pStyle w:val="PargrafodaLista"/>
        <w:numPr>
          <w:ilvl w:val="0"/>
          <w:numId w:val="0"/>
        </w:numPr>
        <w:ind w:left="720"/>
      </w:pPr>
    </w:p>
    <w:p w:rsidR="008F68DD" w:rsidRDefault="008F68DD" w:rsidP="008F68DD">
      <w:pPr>
        <w:pStyle w:val="PargrafodaLista"/>
      </w:pPr>
      <w:r>
        <w:t>ONDE FABÍOLA LEVA FAFÁ PARA BRINCAR?</w:t>
      </w:r>
    </w:p>
    <w:p w:rsidR="008F68DD" w:rsidRDefault="008F68DD" w:rsidP="008F68DD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8F68DD" w:rsidRDefault="008F68DD" w:rsidP="008F68DD">
      <w:pPr>
        <w:pStyle w:val="PargrafodaLista"/>
        <w:numPr>
          <w:ilvl w:val="0"/>
          <w:numId w:val="0"/>
        </w:numPr>
        <w:ind w:left="720"/>
      </w:pPr>
    </w:p>
    <w:p w:rsidR="008F68DD" w:rsidRDefault="008F68DD" w:rsidP="008F68DD">
      <w:pPr>
        <w:pStyle w:val="PargrafodaLista"/>
        <w:numPr>
          <w:ilvl w:val="0"/>
          <w:numId w:val="0"/>
        </w:numPr>
        <w:ind w:left="720"/>
      </w:pPr>
    </w:p>
    <w:p w:rsidR="008F68DD" w:rsidRDefault="008F68DD" w:rsidP="008F68DD">
      <w:pPr>
        <w:pStyle w:val="PargrafodaLista"/>
      </w:pPr>
      <w:r>
        <w:t>O QUE FABÍOLA FAZ QUANDO VAI DORMIR?</w:t>
      </w:r>
    </w:p>
    <w:p w:rsidR="008F68DD" w:rsidRDefault="008F68DD" w:rsidP="008F68DD">
      <w:pPr>
        <w:pStyle w:val="PargrafodaLista"/>
        <w:numPr>
          <w:ilvl w:val="0"/>
          <w:numId w:val="0"/>
        </w:numPr>
        <w:ind w:left="720"/>
      </w:pPr>
      <w:r>
        <w:t xml:space="preserve">R. </w:t>
      </w:r>
    </w:p>
    <w:sectPr w:rsidR="008F68D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E8" w:rsidRDefault="00007FE8" w:rsidP="00FE55FB">
      <w:pPr>
        <w:spacing w:after="0" w:line="240" w:lineRule="auto"/>
      </w:pPr>
      <w:r>
        <w:separator/>
      </w:r>
    </w:p>
  </w:endnote>
  <w:endnote w:type="continuationSeparator" w:id="1">
    <w:p w:rsidR="00007FE8" w:rsidRDefault="00007FE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E8" w:rsidRDefault="00007FE8" w:rsidP="00FE55FB">
      <w:pPr>
        <w:spacing w:after="0" w:line="240" w:lineRule="auto"/>
      </w:pPr>
      <w:r>
        <w:separator/>
      </w:r>
    </w:p>
  </w:footnote>
  <w:footnote w:type="continuationSeparator" w:id="1">
    <w:p w:rsidR="00007FE8" w:rsidRDefault="00007FE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226DC"/>
    <w:multiLevelType w:val="hybridMultilevel"/>
    <w:tmpl w:val="3320D030"/>
    <w:lvl w:ilvl="0" w:tplc="3A32DDF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07FE8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45862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8DD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F68DD"/>
    <w:pPr>
      <w:numPr>
        <w:numId w:val="25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2018-05-20T11:04:00Z</cp:lastPrinted>
  <dcterms:created xsi:type="dcterms:W3CDTF">2018-05-20T11:04:00Z</dcterms:created>
  <dcterms:modified xsi:type="dcterms:W3CDTF">2018-05-20T11:04:00Z</dcterms:modified>
</cp:coreProperties>
</file>