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D4C70" w:rsidRPr="00ED4C70" w:rsidRDefault="00ED4C70" w:rsidP="00ED4C7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D4C70">
        <w:rPr>
          <w:rFonts w:ascii="Verdana" w:hAnsi="Verdana" w:cs="Arial"/>
          <w:b/>
          <w:szCs w:val="24"/>
        </w:rPr>
        <w:t>Xande, e o seu cão Max</w:t>
      </w:r>
    </w:p>
    <w:p w:rsidR="00ED4C70" w:rsidRDefault="00ED4C7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D4C70" w:rsidRDefault="00ED4C7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Xande ganhou um belo cão de raça. O cão veio com uma linda coleira fixa no pescoço. Nela estava gravado o seu nome: Max. Xande aproximou-se de Max e exclamou:</w:t>
      </w:r>
    </w:p>
    <w:p w:rsidR="00ED4C70" w:rsidRDefault="00ED4C7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Agora, serei o seu novo dono, Max!</w:t>
      </w:r>
    </w:p>
    <w:p w:rsidR="00ED4C70" w:rsidRDefault="00ED4C7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Xande exagera nos carinhos e promete ao cão levá-lo para participar da próxima exposição de cães da cidade! Ele acha que o seu cachorro é mesmo o máximo.</w:t>
      </w:r>
    </w:p>
    <w:p w:rsidR="00ED4C70" w:rsidRPr="00ED4C70" w:rsidRDefault="00ED4C70" w:rsidP="00ED4C70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ED4C70">
        <w:rPr>
          <w:rFonts w:ascii="Verdana" w:hAnsi="Verdana" w:cs="Arial"/>
          <w:i/>
          <w:szCs w:val="24"/>
        </w:rPr>
        <w:t>Graça Boquet</w:t>
      </w:r>
    </w:p>
    <w:p w:rsidR="00ED4C70" w:rsidRDefault="00ED4C7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D4C70" w:rsidRDefault="00ED4C7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D4C70" w:rsidRPr="00ED4C70" w:rsidRDefault="00ED4C70" w:rsidP="00ED4C7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D4C70">
        <w:rPr>
          <w:rFonts w:ascii="Verdana" w:hAnsi="Verdana" w:cs="Arial"/>
          <w:b/>
          <w:szCs w:val="24"/>
        </w:rPr>
        <w:t>Questões</w:t>
      </w:r>
    </w:p>
    <w:p w:rsidR="00ED4C70" w:rsidRDefault="00ED4C7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D4C70" w:rsidRDefault="00ED4C70" w:rsidP="00ED4C7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D4C70" w:rsidRDefault="00C76C38" w:rsidP="00ED4C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6C38" w:rsidRDefault="00C76C38" w:rsidP="00ED4C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4C70" w:rsidRDefault="00ED4C70" w:rsidP="00ED4C7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cão de Xande veio com o quê?</w:t>
      </w:r>
    </w:p>
    <w:p w:rsidR="00ED4C70" w:rsidRDefault="00C76C38" w:rsidP="00ED4C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6C38" w:rsidRDefault="00C76C38" w:rsidP="00ED4C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4C70" w:rsidRDefault="00ED4C70" w:rsidP="00ED4C7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estava gravado na coleira do cão de Xande?</w:t>
      </w:r>
    </w:p>
    <w:p w:rsidR="00ED4C70" w:rsidRDefault="00C76C38" w:rsidP="00ED4C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6C38" w:rsidRDefault="00C76C38" w:rsidP="00ED4C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4C70" w:rsidRDefault="00ED4C70" w:rsidP="00ED4C7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Xande trata Max?</w:t>
      </w:r>
    </w:p>
    <w:p w:rsidR="00ED4C70" w:rsidRDefault="00C76C38" w:rsidP="00ED4C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6C38" w:rsidRDefault="00C76C38" w:rsidP="00ED4C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4C70" w:rsidRDefault="00ED4C70" w:rsidP="00ED4C7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Xande acha de Max?</w:t>
      </w:r>
    </w:p>
    <w:p w:rsidR="00ED4C70" w:rsidRPr="00ED4C70" w:rsidRDefault="00C76C38" w:rsidP="00ED4C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D4C70" w:rsidRPr="00ED4C7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A5" w:rsidRDefault="00D569A5" w:rsidP="00FE55FB">
      <w:pPr>
        <w:spacing w:after="0" w:line="240" w:lineRule="auto"/>
      </w:pPr>
      <w:r>
        <w:separator/>
      </w:r>
    </w:p>
  </w:endnote>
  <w:endnote w:type="continuationSeparator" w:id="1">
    <w:p w:rsidR="00D569A5" w:rsidRDefault="00D569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A5" w:rsidRDefault="00D569A5" w:rsidP="00FE55FB">
      <w:pPr>
        <w:spacing w:after="0" w:line="240" w:lineRule="auto"/>
      </w:pPr>
      <w:r>
        <w:separator/>
      </w:r>
    </w:p>
  </w:footnote>
  <w:footnote w:type="continuationSeparator" w:id="1">
    <w:p w:rsidR="00D569A5" w:rsidRDefault="00D569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83581"/>
    <w:multiLevelType w:val="hybridMultilevel"/>
    <w:tmpl w:val="DDA23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46EB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6C38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569A5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4C70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2018-05-25T19:08:00Z</cp:lastPrinted>
  <dcterms:created xsi:type="dcterms:W3CDTF">2018-05-25T19:09:00Z</dcterms:created>
  <dcterms:modified xsi:type="dcterms:W3CDTF">2018-05-25T19:09:00Z</dcterms:modified>
</cp:coreProperties>
</file>