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16DFB" w:rsidRPr="00716DFB" w:rsidRDefault="00716DFB" w:rsidP="00716DF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16DFB">
        <w:rPr>
          <w:rFonts w:ascii="Verdana" w:hAnsi="Verdana" w:cs="Arial"/>
          <w:b/>
          <w:szCs w:val="24"/>
        </w:rPr>
        <w:t>O milharal</w:t>
      </w:r>
    </w:p>
    <w:p w:rsidR="00716DFB" w:rsidRDefault="00716DF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16DFB" w:rsidRDefault="00716DFB" w:rsidP="00716DFB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Todos os anos o senhor Onildo cultiva milho em seu sítio. Ele chama o seu caseiro João e pede-lhe que plante sementes de milho na terra que já mandou preparar. João e seu irmão Joel cuidam da plantação. O milharal está todo verdinho com as espigas amarelinhas. Alguns meses depois, a plantação está linda! Senhor Onildo chega da cidade e vai logo ver o resultado do trabalho. Então, ele diz:</w:t>
      </w:r>
    </w:p>
    <w:p w:rsidR="00716DFB" w:rsidRDefault="00716DFB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Que beleza, João! Este ano vamos encher o paiol!</w:t>
      </w:r>
    </w:p>
    <w:p w:rsidR="00716DFB" w:rsidRPr="00716DFB" w:rsidRDefault="00716DFB" w:rsidP="00716DFB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716DFB">
        <w:rPr>
          <w:rFonts w:ascii="Verdana" w:hAnsi="Verdana" w:cs="Arial"/>
          <w:i/>
          <w:szCs w:val="24"/>
        </w:rPr>
        <w:t>Graça Boquet</w:t>
      </w:r>
    </w:p>
    <w:p w:rsidR="00716DFB" w:rsidRDefault="00716DF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16DFB" w:rsidRDefault="00716DF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16DFB" w:rsidRPr="00716DFB" w:rsidRDefault="00716DFB" w:rsidP="00716DF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16DFB">
        <w:rPr>
          <w:rFonts w:ascii="Verdana" w:hAnsi="Verdana" w:cs="Arial"/>
          <w:b/>
          <w:szCs w:val="24"/>
        </w:rPr>
        <w:t>Questões</w:t>
      </w:r>
    </w:p>
    <w:p w:rsidR="00716DFB" w:rsidRDefault="00716DF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16DFB" w:rsidRDefault="00716DFB" w:rsidP="00716DFB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716DFB" w:rsidRDefault="00716DFB" w:rsidP="00716D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16DFB" w:rsidRDefault="00716DFB" w:rsidP="00716D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6DFB" w:rsidRDefault="00716DFB" w:rsidP="00716DFB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senhor Onildo cultiva todos os anos?</w:t>
      </w:r>
    </w:p>
    <w:p w:rsidR="00716DFB" w:rsidRDefault="00716DFB" w:rsidP="00716D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16DFB" w:rsidRDefault="00716DFB" w:rsidP="00716D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6DFB" w:rsidRDefault="00716DFB" w:rsidP="00716DFB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João?</w:t>
      </w:r>
    </w:p>
    <w:p w:rsidR="00716DFB" w:rsidRDefault="00716DFB" w:rsidP="00716D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16DFB" w:rsidRDefault="00716DFB" w:rsidP="00716D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6DFB" w:rsidRDefault="00716DFB" w:rsidP="00716DFB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está o milharal que João e Joel cuidam?</w:t>
      </w:r>
    </w:p>
    <w:p w:rsidR="00716DFB" w:rsidRDefault="00716DFB" w:rsidP="00716D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16DFB" w:rsidRDefault="00716DFB" w:rsidP="00716D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6DFB" w:rsidRDefault="00716DFB" w:rsidP="00716DFB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senhor Onildo chega da cidade o que diz a João?</w:t>
      </w:r>
    </w:p>
    <w:p w:rsidR="00716DFB" w:rsidRDefault="00716DFB" w:rsidP="00716D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716DF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99B" w:rsidRDefault="0018599B" w:rsidP="00FE55FB">
      <w:pPr>
        <w:spacing w:after="0" w:line="240" w:lineRule="auto"/>
      </w:pPr>
      <w:r>
        <w:separator/>
      </w:r>
    </w:p>
  </w:endnote>
  <w:endnote w:type="continuationSeparator" w:id="1">
    <w:p w:rsidR="0018599B" w:rsidRDefault="0018599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99B" w:rsidRDefault="0018599B" w:rsidP="00FE55FB">
      <w:pPr>
        <w:spacing w:after="0" w:line="240" w:lineRule="auto"/>
      </w:pPr>
      <w:r>
        <w:separator/>
      </w:r>
    </w:p>
  </w:footnote>
  <w:footnote w:type="continuationSeparator" w:id="1">
    <w:p w:rsidR="0018599B" w:rsidRDefault="0018599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70C1E"/>
    <w:multiLevelType w:val="hybridMultilevel"/>
    <w:tmpl w:val="D3E44C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5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4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99B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DFB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265A9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2018-05-25T18:52:00Z</cp:lastPrinted>
  <dcterms:created xsi:type="dcterms:W3CDTF">2018-05-25T18:52:00Z</dcterms:created>
  <dcterms:modified xsi:type="dcterms:W3CDTF">2018-05-25T18:52:00Z</dcterms:modified>
</cp:coreProperties>
</file>