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8390E" w:rsidRPr="00C8390E" w:rsidRDefault="00C8390E" w:rsidP="00C8390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8390E">
        <w:rPr>
          <w:rFonts w:ascii="Verdana" w:hAnsi="Verdana" w:cs="Arial"/>
          <w:b/>
          <w:szCs w:val="24"/>
        </w:rPr>
        <w:t>A escola estadual</w:t>
      </w:r>
    </w:p>
    <w:p w:rsidR="00C8390E" w:rsidRDefault="00C8390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25B3D" w:rsidRDefault="00625B3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8390E" w:rsidRDefault="00C8390E" w:rsidP="00C54928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   Inês e Osvaldo são irmãos. Eles estudam numa escola estadual que fica localizada na esquina da rua onde moram. A escola tem dois andares, é bem grande, tem tijolinhos à vista, é murada e há muitas árvores à sua volta. Tem também uma bela quadra de esportes. É lá que os alunos fazem educação física, jogam basquete, vôlei, futebol e comemoram a festa junina. Inês e Osvaldo sentem-se orgulhosos em estudar nessa escola. Ela é assim porque todos os alunos zelam pela sua conservação. E você, colabora para sua escola ficar melhor?</w:t>
      </w:r>
    </w:p>
    <w:p w:rsidR="00C8390E" w:rsidRPr="00C8390E" w:rsidRDefault="00C8390E" w:rsidP="00C8390E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C8390E">
        <w:rPr>
          <w:rFonts w:ascii="Verdana" w:hAnsi="Verdana" w:cs="Arial"/>
          <w:i/>
          <w:szCs w:val="24"/>
        </w:rPr>
        <w:t>Graça Boquet</w:t>
      </w:r>
    </w:p>
    <w:p w:rsidR="00C8390E" w:rsidRDefault="00C8390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8390E" w:rsidRDefault="00C8390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8390E" w:rsidRPr="00625B3D" w:rsidRDefault="00C8390E" w:rsidP="00625B3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625B3D">
        <w:rPr>
          <w:rFonts w:ascii="Verdana" w:hAnsi="Verdana" w:cs="Arial"/>
          <w:b/>
          <w:szCs w:val="24"/>
        </w:rPr>
        <w:t>Questões</w:t>
      </w:r>
    </w:p>
    <w:p w:rsidR="00C8390E" w:rsidRDefault="00C8390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8390E" w:rsidRDefault="00C8390E" w:rsidP="00C8390E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C8390E" w:rsidRDefault="00625B3D" w:rsidP="00C8390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25B3D" w:rsidRDefault="00625B3D" w:rsidP="00C8390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8390E" w:rsidRDefault="00C8390E" w:rsidP="00C8390E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Inês e Osvaldo estudam?</w:t>
      </w:r>
    </w:p>
    <w:p w:rsidR="00C8390E" w:rsidRDefault="00625B3D" w:rsidP="00C8390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25B3D" w:rsidRDefault="00625B3D" w:rsidP="00C8390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8390E" w:rsidRDefault="00C8390E" w:rsidP="00C8390E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escola que Inês e seu irmão estudam?</w:t>
      </w:r>
    </w:p>
    <w:p w:rsidR="00C8390E" w:rsidRDefault="00625B3D" w:rsidP="00C8390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25B3D" w:rsidRDefault="00625B3D" w:rsidP="00C8390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8390E" w:rsidRDefault="00C8390E" w:rsidP="00C8390E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 alunos fazem na bela quadra de esportes da escola?</w:t>
      </w:r>
    </w:p>
    <w:p w:rsidR="00C8390E" w:rsidRDefault="00625B3D" w:rsidP="00C8390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625B3D" w:rsidRDefault="00625B3D" w:rsidP="00C8390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8390E" w:rsidRDefault="00C8390E" w:rsidP="00C8390E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Inês e Osvaldo se sentem em estudar nessa escola?</w:t>
      </w:r>
    </w:p>
    <w:p w:rsidR="00625B3D" w:rsidRDefault="00625B3D" w:rsidP="00625B3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625B3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35A" w:rsidRDefault="0019735A" w:rsidP="00FE55FB">
      <w:pPr>
        <w:spacing w:after="0" w:line="240" w:lineRule="auto"/>
      </w:pPr>
      <w:r>
        <w:separator/>
      </w:r>
    </w:p>
  </w:endnote>
  <w:endnote w:type="continuationSeparator" w:id="1">
    <w:p w:rsidR="0019735A" w:rsidRDefault="0019735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35A" w:rsidRDefault="0019735A" w:rsidP="00FE55FB">
      <w:pPr>
        <w:spacing w:after="0" w:line="240" w:lineRule="auto"/>
      </w:pPr>
      <w:r>
        <w:separator/>
      </w:r>
    </w:p>
  </w:footnote>
  <w:footnote w:type="continuationSeparator" w:id="1">
    <w:p w:rsidR="0019735A" w:rsidRDefault="0019735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400"/>
    <w:multiLevelType w:val="hybridMultilevel"/>
    <w:tmpl w:val="AA5AAF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2"/>
  </w:num>
  <w:num w:numId="8">
    <w:abstractNumId w:val="25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1"/>
  </w:num>
  <w:num w:numId="17">
    <w:abstractNumId w:val="24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9735A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5B3D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65675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90E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2018-05-25T17:58:00Z</cp:lastPrinted>
  <dcterms:created xsi:type="dcterms:W3CDTF">2018-05-25T17:59:00Z</dcterms:created>
  <dcterms:modified xsi:type="dcterms:W3CDTF">2018-05-25T17:59:00Z</dcterms:modified>
</cp:coreProperties>
</file>