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D37928" w:rsidRDefault="00D37928" w:rsidP="00D3792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C266D6" w:rsidRPr="00D37928" w:rsidRDefault="00D37928" w:rsidP="00D3792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37928">
        <w:rPr>
          <w:rFonts w:ascii="Verdana" w:hAnsi="Verdana" w:cs="Arial"/>
          <w:b/>
          <w:szCs w:val="24"/>
        </w:rPr>
        <w:t>A caixa maluca</w:t>
      </w:r>
    </w:p>
    <w:p w:rsidR="00D37928" w:rsidRDefault="00D3792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7928" w:rsidRDefault="00D37928" w:rsidP="00D37928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dia, lá do céu... Bum! Caiu uma caixa no mato. O sapo viu e falou:</w:t>
      </w:r>
    </w:p>
    <w:p w:rsidR="00D37928" w:rsidRDefault="00D37928" w:rsidP="00D37928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 Uma caixa no mato? Tá no papo, e pulou até lá, rápido. Logo veio o papagaio, o tucano, o jabuti e o leão. Veio o macaco, veio o galo , o tatu e o pavão. E toda a mata ficou num vai e vem adoidado. Muito gato, muito pica-pau, muito pato.</w:t>
      </w:r>
    </w:p>
    <w:p w:rsidR="00D37928" w:rsidRDefault="00D37928" w:rsidP="00D37928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 A caixa é do sapo – miou o gato.</w:t>
      </w:r>
    </w:p>
    <w:p w:rsidR="00D37928" w:rsidRDefault="00D37928" w:rsidP="00D37928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 É sim, eu vi! – Ajudou o jabuti.</w:t>
      </w:r>
    </w:p>
    <w:p w:rsidR="00D37928" w:rsidRDefault="00D37928" w:rsidP="00D37928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 Viu nada. A caixa é do rei leão – falou o pavão...</w:t>
      </w:r>
    </w:p>
    <w:p w:rsidR="00D37928" w:rsidRDefault="00D37928" w:rsidP="00D37928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 ficou um bafaá, fala dali, fala de cá. O leão, roxo de raiva, bufou:</w:t>
      </w:r>
    </w:p>
    <w:p w:rsidR="00D37928" w:rsidRDefault="00D37928" w:rsidP="00D37928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 Eu sou o rei! O rei sou eu! É tudo meu!</w:t>
      </w:r>
    </w:p>
    <w:p w:rsidR="00D37928" w:rsidRPr="00D37928" w:rsidRDefault="00D37928" w:rsidP="00D37928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D37928">
        <w:rPr>
          <w:rFonts w:ascii="Verdana" w:hAnsi="Verdana" w:cs="Arial"/>
          <w:i/>
          <w:szCs w:val="24"/>
        </w:rPr>
        <w:t>Flavia Muniz</w:t>
      </w:r>
    </w:p>
    <w:p w:rsidR="00D37928" w:rsidRDefault="00D3792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7928" w:rsidRPr="00D37928" w:rsidRDefault="00D37928" w:rsidP="00D3792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37928">
        <w:rPr>
          <w:rFonts w:ascii="Verdana" w:hAnsi="Verdana" w:cs="Arial"/>
          <w:b/>
          <w:szCs w:val="24"/>
        </w:rPr>
        <w:t>Questões</w:t>
      </w:r>
    </w:p>
    <w:p w:rsidR="00D37928" w:rsidRDefault="00D3792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7928" w:rsidRDefault="00D37928" w:rsidP="00D3792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D37928" w:rsidRDefault="00D37928" w:rsidP="00D379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37928" w:rsidRDefault="00D37928" w:rsidP="00D379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37928" w:rsidRDefault="00D37928" w:rsidP="00D3792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viu a caixa e pulou até ela rápido?</w:t>
      </w:r>
    </w:p>
    <w:p w:rsidR="00D37928" w:rsidRDefault="00D37928" w:rsidP="00D379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37928" w:rsidRDefault="00D37928" w:rsidP="00D379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37928" w:rsidRDefault="00D37928" w:rsidP="00D3792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todos os animais que aparecem no texto.</w:t>
      </w:r>
    </w:p>
    <w:p w:rsidR="00D37928" w:rsidRDefault="00D37928" w:rsidP="00D379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37928" w:rsidRDefault="00D37928" w:rsidP="00D379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37928" w:rsidRDefault="00D37928" w:rsidP="00D3792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gato defende o sapo?</w:t>
      </w:r>
    </w:p>
    <w:p w:rsidR="00D37928" w:rsidRDefault="00D37928" w:rsidP="00D379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37928" w:rsidRDefault="00D37928" w:rsidP="00D379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37928" w:rsidRDefault="00D37928" w:rsidP="00D3792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leão diz já com raiva?</w:t>
      </w:r>
    </w:p>
    <w:p w:rsidR="00D37928" w:rsidRDefault="00D37928" w:rsidP="00D379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3792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9BA" w:rsidRDefault="002F59BA" w:rsidP="00FE55FB">
      <w:pPr>
        <w:spacing w:after="0" w:line="240" w:lineRule="auto"/>
      </w:pPr>
      <w:r>
        <w:separator/>
      </w:r>
    </w:p>
  </w:endnote>
  <w:endnote w:type="continuationSeparator" w:id="1">
    <w:p w:rsidR="002F59BA" w:rsidRDefault="002F59B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9BA" w:rsidRDefault="002F59BA" w:rsidP="00FE55FB">
      <w:pPr>
        <w:spacing w:after="0" w:line="240" w:lineRule="auto"/>
      </w:pPr>
      <w:r>
        <w:separator/>
      </w:r>
    </w:p>
  </w:footnote>
  <w:footnote w:type="continuationSeparator" w:id="1">
    <w:p w:rsidR="002F59BA" w:rsidRDefault="002F59B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D67A9"/>
    <w:multiLevelType w:val="hybridMultilevel"/>
    <w:tmpl w:val="7B96C9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20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59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E77EB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37928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2018-05-26T01:57:00Z</cp:lastPrinted>
  <dcterms:created xsi:type="dcterms:W3CDTF">2018-05-26T01:57:00Z</dcterms:created>
  <dcterms:modified xsi:type="dcterms:W3CDTF">2018-05-26T01:57:00Z</dcterms:modified>
</cp:coreProperties>
</file>