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4F20B8" w:rsidRDefault="004F20B8" w:rsidP="004F20B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4F20B8">
        <w:rPr>
          <w:rFonts w:ascii="Verdana" w:hAnsi="Verdana" w:cs="Arial"/>
          <w:b/>
          <w:szCs w:val="24"/>
        </w:rPr>
        <w:t>Tectônica de placas</w:t>
      </w:r>
    </w:p>
    <w:p w:rsidR="004F20B8" w:rsidRDefault="004F20B8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4F20B8" w:rsidRDefault="004F20B8" w:rsidP="004F20B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tectônica de placas?</w:t>
      </w:r>
    </w:p>
    <w:p w:rsidR="004F20B8" w:rsidRDefault="004F20B8" w:rsidP="004F20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F20B8" w:rsidRDefault="004F20B8" w:rsidP="004F20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20B8" w:rsidRDefault="004F20B8" w:rsidP="004F20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20B8" w:rsidRDefault="004F20B8" w:rsidP="004F20B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termo se utiliza para designar as deformações ocorridas na crosta decorrente da movimentação das placas tectônicas?</w:t>
      </w:r>
    </w:p>
    <w:p w:rsidR="004F20B8" w:rsidRDefault="004F20B8" w:rsidP="004F20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F20B8" w:rsidRDefault="004F20B8" w:rsidP="004F20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20B8" w:rsidRDefault="004F20B8" w:rsidP="004F20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20B8" w:rsidRDefault="004F20B8" w:rsidP="004F20B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atmosfera?</w:t>
      </w:r>
    </w:p>
    <w:p w:rsidR="004F20B8" w:rsidRDefault="004F20B8" w:rsidP="004F20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F20B8" w:rsidRDefault="004F20B8" w:rsidP="004F20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20B8" w:rsidRDefault="004F20B8" w:rsidP="004F20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20B8" w:rsidRDefault="004F20B8" w:rsidP="004F20B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que se deve a movimentação das placas tectônicas sobre a atmosfera?</w:t>
      </w:r>
    </w:p>
    <w:p w:rsidR="004F20B8" w:rsidRDefault="004F20B8" w:rsidP="004F20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F20B8" w:rsidRDefault="004F20B8" w:rsidP="004F20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20B8" w:rsidRDefault="004F20B8" w:rsidP="004F20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20B8" w:rsidRDefault="004F20B8" w:rsidP="004F20B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Quando se origina a epirogênese? </w:t>
      </w:r>
    </w:p>
    <w:p w:rsidR="004F20B8" w:rsidRDefault="004F20B8" w:rsidP="004F20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F20B8" w:rsidRDefault="004F20B8" w:rsidP="004F20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20B8" w:rsidRDefault="004F20B8" w:rsidP="004F20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20B8" w:rsidRDefault="004F20B8" w:rsidP="004F20B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as orogêneses?</w:t>
      </w:r>
    </w:p>
    <w:p w:rsidR="004F20B8" w:rsidRDefault="004F20B8" w:rsidP="004F20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F20B8" w:rsidRDefault="004F20B8" w:rsidP="004F20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20B8" w:rsidRDefault="004F20B8" w:rsidP="004F20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20B8" w:rsidRDefault="004F20B8" w:rsidP="004F20B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contínua movimentação das placas tectônicas é responsável pelo que?</w:t>
      </w:r>
    </w:p>
    <w:p w:rsidR="004F20B8" w:rsidRDefault="004F20B8" w:rsidP="004F20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4F20B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B19" w:rsidRDefault="00924B19" w:rsidP="00FE55FB">
      <w:pPr>
        <w:spacing w:after="0" w:line="240" w:lineRule="auto"/>
      </w:pPr>
      <w:r>
        <w:separator/>
      </w:r>
    </w:p>
  </w:endnote>
  <w:endnote w:type="continuationSeparator" w:id="1">
    <w:p w:rsidR="00924B19" w:rsidRDefault="00924B1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B19" w:rsidRDefault="00924B19" w:rsidP="00FE55FB">
      <w:pPr>
        <w:spacing w:after="0" w:line="240" w:lineRule="auto"/>
      </w:pPr>
      <w:r>
        <w:separator/>
      </w:r>
    </w:p>
  </w:footnote>
  <w:footnote w:type="continuationSeparator" w:id="1">
    <w:p w:rsidR="00924B19" w:rsidRDefault="00924B1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D3C01"/>
    <w:multiLevelType w:val="hybridMultilevel"/>
    <w:tmpl w:val="F3D272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0B8"/>
    <w:rsid w:val="004F2E60"/>
    <w:rsid w:val="004F7C26"/>
    <w:rsid w:val="00500D15"/>
    <w:rsid w:val="0050317C"/>
    <w:rsid w:val="005057A2"/>
    <w:rsid w:val="00505F33"/>
    <w:rsid w:val="00505FAF"/>
    <w:rsid w:val="005060C1"/>
    <w:rsid w:val="005129E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24B1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2018-04-27T07:33:00Z</cp:lastPrinted>
  <dcterms:created xsi:type="dcterms:W3CDTF">2018-04-27T07:33:00Z</dcterms:created>
  <dcterms:modified xsi:type="dcterms:W3CDTF">2018-04-27T07:33:00Z</dcterms:modified>
</cp:coreProperties>
</file>