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2440B" w:rsidRDefault="0002440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02440B" w:rsidRDefault="0002440B" w:rsidP="0002440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02440B">
        <w:rPr>
          <w:rFonts w:ascii="Verdana" w:hAnsi="Verdana" w:cs="Arial"/>
          <w:b/>
          <w:szCs w:val="24"/>
        </w:rPr>
        <w:t>Os vulcões e os abalos sísmicos</w:t>
      </w:r>
    </w:p>
    <w:p w:rsidR="0002440B" w:rsidRDefault="0002440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2440B" w:rsidRDefault="0002440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2440B" w:rsidRDefault="0002440B" w:rsidP="0002440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vulcanismo?</w:t>
      </w:r>
    </w:p>
    <w:p w:rsidR="0002440B" w:rsidRDefault="0002440B" w:rsidP="0002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440B" w:rsidRDefault="0002440B" w:rsidP="0002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440B" w:rsidRDefault="0002440B" w:rsidP="0002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440B" w:rsidRDefault="0002440B" w:rsidP="0002440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produto das erupções pode constituir ao longo do tempo geológico?</w:t>
      </w:r>
    </w:p>
    <w:p w:rsidR="0002440B" w:rsidRDefault="0002440B" w:rsidP="0002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440B" w:rsidRDefault="0002440B" w:rsidP="0002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440B" w:rsidRDefault="0002440B" w:rsidP="0002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440B" w:rsidRDefault="0002440B" w:rsidP="0002440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se encontra a maior parte dos vulcões?</w:t>
      </w:r>
    </w:p>
    <w:p w:rsidR="0002440B" w:rsidRDefault="0002440B" w:rsidP="0002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440B" w:rsidRDefault="0002440B" w:rsidP="0002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440B" w:rsidRDefault="0002440B" w:rsidP="0002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440B" w:rsidRDefault="0002440B" w:rsidP="0002440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abalos sísmicos?</w:t>
      </w:r>
    </w:p>
    <w:p w:rsidR="0002440B" w:rsidRDefault="0002440B" w:rsidP="0002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440B" w:rsidRDefault="0002440B" w:rsidP="0002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440B" w:rsidRDefault="0002440B" w:rsidP="0002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440B" w:rsidRDefault="0002440B" w:rsidP="0002440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terremotos de grande magnitude podem provocar?</w:t>
      </w:r>
    </w:p>
    <w:p w:rsidR="0002440B" w:rsidRDefault="0002440B" w:rsidP="0002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440B" w:rsidRDefault="0002440B" w:rsidP="0002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440B" w:rsidRDefault="0002440B" w:rsidP="0002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440B" w:rsidRDefault="0002440B" w:rsidP="0002440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epicentro do terremoto ocorre no leito oceânico, o que ele causa?</w:t>
      </w:r>
    </w:p>
    <w:p w:rsidR="0002440B" w:rsidRDefault="0002440B" w:rsidP="0002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2440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7A2" w:rsidRDefault="008077A2" w:rsidP="00FE55FB">
      <w:pPr>
        <w:spacing w:after="0" w:line="240" w:lineRule="auto"/>
      </w:pPr>
      <w:r>
        <w:separator/>
      </w:r>
    </w:p>
  </w:endnote>
  <w:endnote w:type="continuationSeparator" w:id="1">
    <w:p w:rsidR="008077A2" w:rsidRDefault="008077A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7A2" w:rsidRDefault="008077A2" w:rsidP="00FE55FB">
      <w:pPr>
        <w:spacing w:after="0" w:line="240" w:lineRule="auto"/>
      </w:pPr>
      <w:r>
        <w:separator/>
      </w:r>
    </w:p>
  </w:footnote>
  <w:footnote w:type="continuationSeparator" w:id="1">
    <w:p w:rsidR="008077A2" w:rsidRDefault="008077A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2033"/>
    <w:multiLevelType w:val="hybridMultilevel"/>
    <w:tmpl w:val="36CECD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440B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77A2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2BBA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2018-04-27T07:41:00Z</cp:lastPrinted>
  <dcterms:created xsi:type="dcterms:W3CDTF">2018-04-27T07:42:00Z</dcterms:created>
  <dcterms:modified xsi:type="dcterms:W3CDTF">2018-04-27T07:42:00Z</dcterms:modified>
</cp:coreProperties>
</file>