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D36A43" w:rsidRPr="003B044A" w:rsidRDefault="003B044A" w:rsidP="003B044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B044A">
        <w:rPr>
          <w:rFonts w:ascii="Verdana" w:hAnsi="Verdana" w:cs="Arial"/>
          <w:b/>
          <w:szCs w:val="24"/>
        </w:rPr>
        <w:t>Os artrópodes e o ambiente terrestre</w:t>
      </w:r>
    </w:p>
    <w:p w:rsidR="003B044A" w:rsidRDefault="003B044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resultado do sucesso dos artrópodes na conquista do meio terrestre?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quitina?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esqueleto pode servir beneficiando esses animais?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entre uma placa segmentar e a seguinte, o esqueleto é um pouco mais delgado?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 dos problemas do esqueleto externo.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044A" w:rsidRDefault="003B044A" w:rsidP="003B044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não é difícil concluir que a muda representa um perigo na vida do artrópode?</w:t>
      </w:r>
    </w:p>
    <w:p w:rsidR="003B044A" w:rsidRDefault="003B044A" w:rsidP="003B04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B044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F5" w:rsidRDefault="00094CF5" w:rsidP="00FE55FB">
      <w:pPr>
        <w:spacing w:after="0" w:line="240" w:lineRule="auto"/>
      </w:pPr>
      <w:r>
        <w:separator/>
      </w:r>
    </w:p>
  </w:endnote>
  <w:endnote w:type="continuationSeparator" w:id="1">
    <w:p w:rsidR="00094CF5" w:rsidRDefault="00094C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F5" w:rsidRDefault="00094CF5" w:rsidP="00FE55FB">
      <w:pPr>
        <w:spacing w:after="0" w:line="240" w:lineRule="auto"/>
      </w:pPr>
      <w:r>
        <w:separator/>
      </w:r>
    </w:p>
  </w:footnote>
  <w:footnote w:type="continuationSeparator" w:id="1">
    <w:p w:rsidR="00094CF5" w:rsidRDefault="00094C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35141"/>
    <w:multiLevelType w:val="hybridMultilevel"/>
    <w:tmpl w:val="FF1C8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4CF5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044A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C26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C0FED-E3C7-44CF-9E61-85F1E828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2018-04-25T23:37:00Z</cp:lastPrinted>
  <dcterms:created xsi:type="dcterms:W3CDTF">2018-04-25T23:38:00Z</dcterms:created>
  <dcterms:modified xsi:type="dcterms:W3CDTF">2018-04-25T23:38:00Z</dcterms:modified>
</cp:coreProperties>
</file>