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5696A" w:rsidRDefault="0055696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Default="00E24FAB" w:rsidP="0055696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55696A">
        <w:rPr>
          <w:rFonts w:ascii="Verdana" w:hAnsi="Verdana" w:cs="Arial"/>
          <w:b/>
          <w:szCs w:val="24"/>
        </w:rPr>
        <w:t>Origens da civilização grega</w:t>
      </w:r>
    </w:p>
    <w:p w:rsidR="0055696A" w:rsidRPr="0055696A" w:rsidRDefault="0055696A" w:rsidP="0055696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E24FAB" w:rsidRDefault="00E24FA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24FAB" w:rsidRDefault="00E24FAB" w:rsidP="00E24FA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civilização dos cretenses?</w:t>
      </w:r>
    </w:p>
    <w:p w:rsidR="00E24FAB" w:rsidRDefault="0055696A" w:rsidP="00E24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696A" w:rsidRDefault="0055696A" w:rsidP="00E24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4FAB" w:rsidRDefault="00E24FAB" w:rsidP="00E24FA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puderam concluir pelos vestígios arqueológicos encontrados?</w:t>
      </w:r>
    </w:p>
    <w:p w:rsidR="00E24FAB" w:rsidRDefault="0055696A" w:rsidP="00E24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696A" w:rsidRDefault="0055696A" w:rsidP="00E24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4FAB" w:rsidRDefault="00E24FAB" w:rsidP="00E24FA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tribos indo-europeias formaram em contato com a civilização cretense na região grega?</w:t>
      </w:r>
    </w:p>
    <w:p w:rsidR="0055696A" w:rsidRDefault="0055696A" w:rsidP="005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696A" w:rsidRDefault="0055696A" w:rsidP="005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4FAB" w:rsidRDefault="00E24FAB" w:rsidP="00E24FA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divididas as funções no Peloponeso?</w:t>
      </w:r>
    </w:p>
    <w:p w:rsidR="00E24FAB" w:rsidRDefault="0055696A" w:rsidP="00E24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696A" w:rsidRDefault="0055696A" w:rsidP="00E24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24FAB" w:rsidRDefault="00E24FAB" w:rsidP="00E24FA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civilização micênica desintegrou-se?</w:t>
      </w:r>
    </w:p>
    <w:p w:rsidR="0055696A" w:rsidRDefault="0055696A" w:rsidP="00E24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5696A" w:rsidRDefault="0055696A" w:rsidP="00E24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5696A" w:rsidRDefault="0055696A" w:rsidP="0055696A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civilização grega herdou dos micênicos?</w:t>
      </w:r>
    </w:p>
    <w:p w:rsidR="0055696A" w:rsidRDefault="0055696A" w:rsidP="0055696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5696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4B" w:rsidRDefault="00B72A4B" w:rsidP="00FE55FB">
      <w:pPr>
        <w:spacing w:after="0" w:line="240" w:lineRule="auto"/>
      </w:pPr>
      <w:r>
        <w:separator/>
      </w:r>
    </w:p>
  </w:endnote>
  <w:endnote w:type="continuationSeparator" w:id="1">
    <w:p w:rsidR="00B72A4B" w:rsidRDefault="00B72A4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4B" w:rsidRDefault="00B72A4B" w:rsidP="00FE55FB">
      <w:pPr>
        <w:spacing w:after="0" w:line="240" w:lineRule="auto"/>
      </w:pPr>
      <w:r>
        <w:separator/>
      </w:r>
    </w:p>
  </w:footnote>
  <w:footnote w:type="continuationSeparator" w:id="1">
    <w:p w:rsidR="00B72A4B" w:rsidRDefault="00B72A4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EEA"/>
    <w:multiLevelType w:val="hybridMultilevel"/>
    <w:tmpl w:val="ABEE4C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96A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2A4B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20A7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FAB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2018-04-23T23:13:00Z</cp:lastPrinted>
  <dcterms:created xsi:type="dcterms:W3CDTF">2018-04-23T23:26:00Z</dcterms:created>
  <dcterms:modified xsi:type="dcterms:W3CDTF">2018-04-23T23:26:00Z</dcterms:modified>
</cp:coreProperties>
</file>