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50411" w:rsidRDefault="00650411" w:rsidP="0065041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50411">
        <w:rPr>
          <w:rFonts w:ascii="Verdana" w:hAnsi="Verdana" w:cs="Arial"/>
          <w:b/>
          <w:szCs w:val="24"/>
        </w:rPr>
        <w:t>O Renascimento e suas origens</w:t>
      </w:r>
    </w:p>
    <w:p w:rsidR="00650411" w:rsidRDefault="0065041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tomada de Constantinopla pelos turcos em 1453 provocou?</w:t>
      </w:r>
    </w:p>
    <w:p w:rsid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tomada de Constantinopla provocou mudanças no cotidiano das pessoas na Europa Cristã?</w:t>
      </w:r>
    </w:p>
    <w:p w:rsid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Comente sobre a grande efervescência intelectual, que se vivia desde o final da Idade Média.</w:t>
      </w:r>
    </w:p>
    <w:p w:rsid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movimento encontrava-se em ascensão?</w:t>
      </w:r>
    </w:p>
    <w:p w:rsid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mesma época, como estava o comércio?</w:t>
      </w:r>
    </w:p>
    <w:p w:rsid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2560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0411" w:rsidRDefault="00650411" w:rsidP="0065041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valores do Renascimento que surgiu a partir do século XIV?</w:t>
      </w:r>
    </w:p>
    <w:p w:rsidR="00650411" w:rsidRPr="00650411" w:rsidRDefault="00672560" w:rsidP="006504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50411" w:rsidRPr="0065041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54" w:rsidRDefault="00A55754" w:rsidP="00FE55FB">
      <w:pPr>
        <w:spacing w:after="0" w:line="240" w:lineRule="auto"/>
      </w:pPr>
      <w:r>
        <w:separator/>
      </w:r>
    </w:p>
  </w:endnote>
  <w:endnote w:type="continuationSeparator" w:id="1">
    <w:p w:rsidR="00A55754" w:rsidRDefault="00A557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54" w:rsidRDefault="00A55754" w:rsidP="00FE55FB">
      <w:pPr>
        <w:spacing w:after="0" w:line="240" w:lineRule="auto"/>
      </w:pPr>
      <w:r>
        <w:separator/>
      </w:r>
    </w:p>
  </w:footnote>
  <w:footnote w:type="continuationSeparator" w:id="1">
    <w:p w:rsidR="00A55754" w:rsidRDefault="00A557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3705"/>
    <w:multiLevelType w:val="hybridMultilevel"/>
    <w:tmpl w:val="3C2AA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411"/>
    <w:rsid w:val="00650685"/>
    <w:rsid w:val="006508BD"/>
    <w:rsid w:val="00653442"/>
    <w:rsid w:val="00654130"/>
    <w:rsid w:val="0065585C"/>
    <w:rsid w:val="00672560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754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6A7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2018-04-26T00:55:00Z</cp:lastPrinted>
  <dcterms:created xsi:type="dcterms:W3CDTF">2018-04-26T00:55:00Z</dcterms:created>
  <dcterms:modified xsi:type="dcterms:W3CDTF">2018-04-26T00:55:00Z</dcterms:modified>
</cp:coreProperties>
</file>