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B109D" w:rsidRDefault="009B109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9B109D" w:rsidRDefault="009B109D" w:rsidP="009B109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9B109D">
        <w:rPr>
          <w:rFonts w:ascii="Verdana" w:hAnsi="Verdana" w:cs="Arial"/>
          <w:b/>
          <w:szCs w:val="24"/>
        </w:rPr>
        <w:t>O Reino Franco</w:t>
      </w:r>
    </w:p>
    <w:p w:rsidR="009B109D" w:rsidRDefault="009B109D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9B109D" w:rsidRDefault="009B109D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9B109D" w:rsidRDefault="009B109D" w:rsidP="009B109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o Reino Franco?</w:t>
      </w:r>
    </w:p>
    <w:p w:rsidR="009B109D" w:rsidRDefault="009B109D" w:rsidP="009B10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B109D" w:rsidRDefault="009B109D" w:rsidP="009B10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B109D" w:rsidRDefault="009B109D" w:rsidP="009B10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B109D" w:rsidRDefault="009B109D" w:rsidP="009B109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houve após Clóvis, um dos primeiros reis francos, converter-se ao cristianismo romano?</w:t>
      </w:r>
    </w:p>
    <w:p w:rsidR="009B109D" w:rsidRDefault="009B109D" w:rsidP="009B10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B109D" w:rsidRDefault="009B109D" w:rsidP="009B10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B109D" w:rsidRDefault="009B109D" w:rsidP="009B10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B109D" w:rsidRDefault="009B109D" w:rsidP="009B109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a política de Carlos Magno, que subiu ao trono em 768?</w:t>
      </w:r>
    </w:p>
    <w:p w:rsidR="009B109D" w:rsidRDefault="009B109D" w:rsidP="009B10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B109D" w:rsidRDefault="009B109D" w:rsidP="009B10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B109D" w:rsidRDefault="009B109D" w:rsidP="009B10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B109D" w:rsidRDefault="009B109D" w:rsidP="009B109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governar esse amplo território?</w:t>
      </w:r>
    </w:p>
    <w:p w:rsidR="009B109D" w:rsidRDefault="009B109D" w:rsidP="009B10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B109D" w:rsidRDefault="009B109D" w:rsidP="009B10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B109D" w:rsidRDefault="009B109D" w:rsidP="009B10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B109D" w:rsidRDefault="009B109D" w:rsidP="009B109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foi dividido o Império Franco?</w:t>
      </w:r>
    </w:p>
    <w:p w:rsidR="009B109D" w:rsidRDefault="009B109D" w:rsidP="009B10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B109D" w:rsidRDefault="009B109D" w:rsidP="009B10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B109D" w:rsidRDefault="009B109D" w:rsidP="009B10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B109D" w:rsidRDefault="009B109D" w:rsidP="009B109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foram os </w:t>
      </w:r>
      <w:r w:rsidRPr="009B109D">
        <w:rPr>
          <w:rFonts w:ascii="Verdana" w:hAnsi="Verdana" w:cs="Arial"/>
          <w:i/>
          <w:szCs w:val="24"/>
        </w:rPr>
        <w:t>missi dominici</w:t>
      </w:r>
      <w:r>
        <w:rPr>
          <w:rFonts w:ascii="Verdana" w:hAnsi="Verdana" w:cs="Arial"/>
          <w:szCs w:val="24"/>
        </w:rPr>
        <w:t>, criado por Carlos Magno?</w:t>
      </w:r>
    </w:p>
    <w:p w:rsidR="009B109D" w:rsidRDefault="009B109D" w:rsidP="009B10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B109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EBB" w:rsidRDefault="00426EBB" w:rsidP="00FE55FB">
      <w:pPr>
        <w:spacing w:after="0" w:line="240" w:lineRule="auto"/>
      </w:pPr>
      <w:r>
        <w:separator/>
      </w:r>
    </w:p>
  </w:endnote>
  <w:endnote w:type="continuationSeparator" w:id="1">
    <w:p w:rsidR="00426EBB" w:rsidRDefault="00426EB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EBB" w:rsidRDefault="00426EBB" w:rsidP="00FE55FB">
      <w:pPr>
        <w:spacing w:after="0" w:line="240" w:lineRule="auto"/>
      </w:pPr>
      <w:r>
        <w:separator/>
      </w:r>
    </w:p>
  </w:footnote>
  <w:footnote w:type="continuationSeparator" w:id="1">
    <w:p w:rsidR="00426EBB" w:rsidRDefault="00426EB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6BDE"/>
    <w:multiLevelType w:val="hybridMultilevel"/>
    <w:tmpl w:val="F4F896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6EBB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109D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38B3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2018-04-24T01:51:00Z</cp:lastPrinted>
  <dcterms:created xsi:type="dcterms:W3CDTF">2018-04-24T01:51:00Z</dcterms:created>
  <dcterms:modified xsi:type="dcterms:W3CDTF">2018-04-24T01:51:00Z</dcterms:modified>
</cp:coreProperties>
</file>