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31CF8" w:rsidRDefault="007040C9" w:rsidP="00631CF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31CF8">
        <w:rPr>
          <w:rFonts w:ascii="Verdana" w:hAnsi="Verdana" w:cs="Arial"/>
          <w:b/>
          <w:szCs w:val="24"/>
        </w:rPr>
        <w:t>O Partido Nazista</w:t>
      </w:r>
    </w:p>
    <w:p w:rsidR="007040C9" w:rsidRDefault="007040C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040C9" w:rsidRDefault="007040C9" w:rsidP="007040C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reorganização político-partidária da República foi feita em meio à situação de crise?</w:t>
      </w:r>
    </w:p>
    <w:p w:rsidR="007040C9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40C9" w:rsidRDefault="007040C9" w:rsidP="007040C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abriu espaço para ascensão de líderes radicais e nacionalistas?</w:t>
      </w:r>
    </w:p>
    <w:p w:rsidR="007040C9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40C9" w:rsidRDefault="007040C9" w:rsidP="007040C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postura do Partido Nazista?</w:t>
      </w:r>
    </w:p>
    <w:p w:rsidR="007040C9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40C9" w:rsidRDefault="007040C9" w:rsidP="007040C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Hitler tentou em 1923 e com que apoio?</w:t>
      </w:r>
    </w:p>
    <w:p w:rsidR="007040C9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40C9" w:rsidRDefault="007040C9" w:rsidP="007040C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Mein Kampf?</w:t>
      </w: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1CF8" w:rsidRDefault="00631CF8" w:rsidP="00704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1CF8" w:rsidRDefault="00631CF8" w:rsidP="00631CF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particularidades alemãs sobre a ideologia nesse contexto?</w:t>
      </w:r>
    </w:p>
    <w:p w:rsidR="00631CF8" w:rsidRDefault="00631CF8" w:rsidP="00631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31CF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1B" w:rsidRDefault="007B6B1B" w:rsidP="00FE55FB">
      <w:pPr>
        <w:spacing w:after="0" w:line="240" w:lineRule="auto"/>
      </w:pPr>
      <w:r>
        <w:separator/>
      </w:r>
    </w:p>
  </w:endnote>
  <w:endnote w:type="continuationSeparator" w:id="1">
    <w:p w:rsidR="007B6B1B" w:rsidRDefault="007B6B1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1B" w:rsidRDefault="007B6B1B" w:rsidP="00FE55FB">
      <w:pPr>
        <w:spacing w:after="0" w:line="240" w:lineRule="auto"/>
      </w:pPr>
      <w:r>
        <w:separator/>
      </w:r>
    </w:p>
  </w:footnote>
  <w:footnote w:type="continuationSeparator" w:id="1">
    <w:p w:rsidR="007B6B1B" w:rsidRDefault="007B6B1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E79"/>
    <w:multiLevelType w:val="hybridMultilevel"/>
    <w:tmpl w:val="0900BF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1CF8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40C9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6B1B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2ECA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2018-04-30T00:48:00Z</cp:lastPrinted>
  <dcterms:created xsi:type="dcterms:W3CDTF">2018-04-30T00:48:00Z</dcterms:created>
  <dcterms:modified xsi:type="dcterms:W3CDTF">2018-04-30T00:48:00Z</dcterms:modified>
</cp:coreProperties>
</file>