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F308E2" w:rsidRDefault="00F308E2" w:rsidP="00F308E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F308E2">
        <w:rPr>
          <w:rFonts w:ascii="Verdana" w:hAnsi="Verdana" w:cs="Arial"/>
          <w:b/>
          <w:szCs w:val="24"/>
        </w:rPr>
        <w:t>O comércio mundial</w:t>
      </w:r>
    </w:p>
    <w:p w:rsidR="00F308E2" w:rsidRDefault="00F308E2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F308E2" w:rsidRDefault="00F308E2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F308E2" w:rsidRDefault="00F308E2" w:rsidP="00F308E2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comércio externo?</w:t>
      </w:r>
    </w:p>
    <w:p w:rsidR="00F308E2" w:rsidRDefault="00F308E2" w:rsidP="00F308E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308E2" w:rsidRDefault="00F308E2" w:rsidP="00F308E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308E2" w:rsidRDefault="00F308E2" w:rsidP="00F308E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308E2" w:rsidRDefault="00F308E2" w:rsidP="00F308E2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superávit nesse contexto?</w:t>
      </w:r>
    </w:p>
    <w:p w:rsidR="00F308E2" w:rsidRDefault="00F308E2" w:rsidP="00F308E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308E2" w:rsidRDefault="00F308E2" w:rsidP="00F308E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308E2" w:rsidRDefault="00F308E2" w:rsidP="00F308E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308E2" w:rsidRDefault="00F308E2" w:rsidP="00F308E2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mostra que existe uma forte relação entre a intensidade do fluxo de bens comercializados pelos países e sua potencialidade econômica?</w:t>
      </w:r>
    </w:p>
    <w:p w:rsidR="00F308E2" w:rsidRDefault="00F308E2" w:rsidP="00F308E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308E2" w:rsidRDefault="00F308E2" w:rsidP="00F308E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308E2" w:rsidRDefault="00F308E2" w:rsidP="00F308E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308E2" w:rsidRDefault="00F308E2" w:rsidP="00F308E2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a exportação brasileira?</w:t>
      </w:r>
    </w:p>
    <w:p w:rsidR="00F308E2" w:rsidRDefault="00F308E2" w:rsidP="00F308E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308E2" w:rsidRDefault="00F308E2" w:rsidP="00F308E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308E2" w:rsidRDefault="00F308E2" w:rsidP="00F308E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308E2" w:rsidRDefault="00F308E2" w:rsidP="00F308E2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a dependência brasileira em relação às exportações de commodities tem sido alvo de preocupação?</w:t>
      </w:r>
    </w:p>
    <w:p w:rsidR="00F308E2" w:rsidRDefault="00F308E2" w:rsidP="00F308E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308E2" w:rsidRDefault="00F308E2" w:rsidP="00F308E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308E2" w:rsidRDefault="00F308E2" w:rsidP="00F308E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308E2" w:rsidRDefault="00F308E2" w:rsidP="00F308E2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crescimento dessa dependência deve-se a que?</w:t>
      </w:r>
    </w:p>
    <w:p w:rsidR="00F308E2" w:rsidRDefault="00F308E2" w:rsidP="00F308E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F308E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20E" w:rsidRDefault="002A720E" w:rsidP="00FE55FB">
      <w:pPr>
        <w:spacing w:after="0" w:line="240" w:lineRule="auto"/>
      </w:pPr>
      <w:r>
        <w:separator/>
      </w:r>
    </w:p>
  </w:endnote>
  <w:endnote w:type="continuationSeparator" w:id="1">
    <w:p w:rsidR="002A720E" w:rsidRDefault="002A720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20E" w:rsidRDefault="002A720E" w:rsidP="00FE55FB">
      <w:pPr>
        <w:spacing w:after="0" w:line="240" w:lineRule="auto"/>
      </w:pPr>
      <w:r>
        <w:separator/>
      </w:r>
    </w:p>
  </w:footnote>
  <w:footnote w:type="continuationSeparator" w:id="1">
    <w:p w:rsidR="002A720E" w:rsidRDefault="002A720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503AC"/>
    <w:multiLevelType w:val="hybridMultilevel"/>
    <w:tmpl w:val="198C84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0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8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9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7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A720E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BDF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08E2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2018-04-30T13:35:00Z</cp:lastPrinted>
  <dcterms:created xsi:type="dcterms:W3CDTF">2018-04-30T13:35:00Z</dcterms:created>
  <dcterms:modified xsi:type="dcterms:W3CDTF">2018-04-30T13:35:00Z</dcterms:modified>
</cp:coreProperties>
</file>