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B4089" w:rsidRDefault="003B408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3B4089" w:rsidRDefault="003B4089" w:rsidP="003B408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3B4089">
        <w:rPr>
          <w:rFonts w:ascii="Verdana" w:hAnsi="Verdana" w:cs="Arial"/>
          <w:b/>
          <w:szCs w:val="24"/>
        </w:rPr>
        <w:t>O agronegócio</w:t>
      </w:r>
    </w:p>
    <w:p w:rsidR="003B4089" w:rsidRDefault="003B4089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3B4089" w:rsidRDefault="003B4089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3B4089" w:rsidRDefault="003B4089" w:rsidP="003B408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agronegócio?</w:t>
      </w:r>
    </w:p>
    <w:p w:rsidR="003B4089" w:rsidRDefault="003B4089" w:rsidP="003B40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4089" w:rsidRDefault="003B4089" w:rsidP="003B40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4089" w:rsidRDefault="003B4089" w:rsidP="003B40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4089" w:rsidRDefault="003B4089" w:rsidP="003B408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realizada a participação relativa do valor de produção?</w:t>
      </w:r>
    </w:p>
    <w:p w:rsidR="003B4089" w:rsidRDefault="003B4089" w:rsidP="003B40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4089" w:rsidRDefault="003B4089" w:rsidP="003B40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4089" w:rsidRDefault="003B4089" w:rsidP="003B40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4089" w:rsidRDefault="003B4089" w:rsidP="003B408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importância do agronegócio na economia brasileira pode ser observada como?</w:t>
      </w:r>
    </w:p>
    <w:p w:rsidR="003B4089" w:rsidRDefault="003B4089" w:rsidP="003B40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4089" w:rsidRDefault="003B4089" w:rsidP="003B40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4089" w:rsidRDefault="003B4089" w:rsidP="003B40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4089" w:rsidRDefault="003B4089" w:rsidP="003B408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produtos agrícolas e agroindustriais mais importados pelo Brasil?</w:t>
      </w:r>
    </w:p>
    <w:p w:rsidR="003B4089" w:rsidRDefault="003B4089" w:rsidP="003B40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4089" w:rsidRDefault="003B4089" w:rsidP="003B40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4089" w:rsidRDefault="003B4089" w:rsidP="003B40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4089" w:rsidRDefault="003B4089" w:rsidP="003B408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valor dos produtos exportados pelo Brasil representa?</w:t>
      </w:r>
    </w:p>
    <w:p w:rsidR="003B4089" w:rsidRDefault="003B4089" w:rsidP="003B40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B408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2F" w:rsidRDefault="00A44F2F" w:rsidP="00FE55FB">
      <w:pPr>
        <w:spacing w:after="0" w:line="240" w:lineRule="auto"/>
      </w:pPr>
      <w:r>
        <w:separator/>
      </w:r>
    </w:p>
  </w:endnote>
  <w:endnote w:type="continuationSeparator" w:id="1">
    <w:p w:rsidR="00A44F2F" w:rsidRDefault="00A44F2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2F" w:rsidRDefault="00A44F2F" w:rsidP="00FE55FB">
      <w:pPr>
        <w:spacing w:after="0" w:line="240" w:lineRule="auto"/>
      </w:pPr>
      <w:r>
        <w:separator/>
      </w:r>
    </w:p>
  </w:footnote>
  <w:footnote w:type="continuationSeparator" w:id="1">
    <w:p w:rsidR="00A44F2F" w:rsidRDefault="00A44F2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D77"/>
    <w:multiLevelType w:val="hybridMultilevel"/>
    <w:tmpl w:val="A118B1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2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4435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B4089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4F2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2018-04-30T10:40:00Z</cp:lastPrinted>
  <dcterms:created xsi:type="dcterms:W3CDTF">2018-04-30T10:41:00Z</dcterms:created>
  <dcterms:modified xsi:type="dcterms:W3CDTF">2018-04-30T10:41:00Z</dcterms:modified>
</cp:coreProperties>
</file>