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31CA8" w:rsidRDefault="00931CA8" w:rsidP="00931CA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31CA8">
        <w:rPr>
          <w:rFonts w:ascii="Verdana" w:hAnsi="Verdana" w:cs="Arial"/>
          <w:b/>
          <w:szCs w:val="24"/>
        </w:rPr>
        <w:t>Movimentos políticos rurais</w:t>
      </w:r>
    </w:p>
    <w:p w:rsidR="00931CA8" w:rsidRDefault="00931CA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surgiram os movimentos estaduais dos trabalhadores sem-terra?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sua estratégia principal?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Movimento dos Trabalhos Rurais Sem Terra (MST)?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MST colocou no centro das atenções políticas?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reação dos grandes proprietários de terra ao MST em 1986?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31CA8" w:rsidRDefault="00931CA8" w:rsidP="00931CA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bancada ruralista no Congresso Nacional?</w:t>
      </w:r>
    </w:p>
    <w:p w:rsidR="00931CA8" w:rsidRPr="00931CA8" w:rsidRDefault="00931CA8" w:rsidP="00931C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31CA8" w:rsidRPr="00931C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7E" w:rsidRDefault="000C5A7E" w:rsidP="00FE55FB">
      <w:pPr>
        <w:spacing w:after="0" w:line="240" w:lineRule="auto"/>
      </w:pPr>
      <w:r>
        <w:separator/>
      </w:r>
    </w:p>
  </w:endnote>
  <w:endnote w:type="continuationSeparator" w:id="1">
    <w:p w:rsidR="000C5A7E" w:rsidRDefault="000C5A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7E" w:rsidRDefault="000C5A7E" w:rsidP="00FE55FB">
      <w:pPr>
        <w:spacing w:after="0" w:line="240" w:lineRule="auto"/>
      </w:pPr>
      <w:r>
        <w:separator/>
      </w:r>
    </w:p>
  </w:footnote>
  <w:footnote w:type="continuationSeparator" w:id="1">
    <w:p w:rsidR="000C5A7E" w:rsidRDefault="000C5A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83D"/>
    <w:multiLevelType w:val="hybridMultilevel"/>
    <w:tmpl w:val="7C94D0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692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5A7E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1CA8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2018-04-30T12:52:00Z</cp:lastPrinted>
  <dcterms:created xsi:type="dcterms:W3CDTF">2018-04-30T12:52:00Z</dcterms:created>
  <dcterms:modified xsi:type="dcterms:W3CDTF">2018-04-30T12:52:00Z</dcterms:modified>
</cp:coreProperties>
</file>