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5D158B" w:rsidRDefault="005D158B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D36A43" w:rsidRPr="005D158B" w:rsidRDefault="00A67B2B" w:rsidP="005D158B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bookmarkStart w:id="0" w:name="_GoBack"/>
      <w:bookmarkEnd w:id="0"/>
      <w:r w:rsidRPr="005D158B">
        <w:rPr>
          <w:rFonts w:ascii="Verdana" w:hAnsi="Verdana" w:cs="Arial"/>
          <w:b/>
          <w:szCs w:val="24"/>
        </w:rPr>
        <w:t>Expansionismo alemão</w:t>
      </w:r>
    </w:p>
    <w:p w:rsidR="00A67B2B" w:rsidRDefault="00A67B2B" w:rsidP="00AD18DC">
      <w:pPr>
        <w:spacing w:after="0" w:line="360" w:lineRule="auto"/>
        <w:rPr>
          <w:rFonts w:ascii="Verdana" w:hAnsi="Verdana" w:cs="Arial"/>
          <w:szCs w:val="24"/>
        </w:rPr>
      </w:pPr>
    </w:p>
    <w:p w:rsidR="005D158B" w:rsidRDefault="005D158B" w:rsidP="00AD18DC">
      <w:pPr>
        <w:spacing w:after="0" w:line="360" w:lineRule="auto"/>
        <w:rPr>
          <w:rFonts w:ascii="Verdana" w:hAnsi="Verdana" w:cs="Arial"/>
          <w:szCs w:val="24"/>
        </w:rPr>
      </w:pPr>
    </w:p>
    <w:p w:rsidR="00A67B2B" w:rsidRDefault="00A67B2B" w:rsidP="00A67B2B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Hitler exigiu do governo da Tchecoslováquia?</w:t>
      </w:r>
    </w:p>
    <w:p w:rsidR="003D2E71" w:rsidRDefault="005D158B" w:rsidP="003D2E7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5D158B" w:rsidRDefault="005D158B" w:rsidP="003D2E7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5D158B" w:rsidRDefault="005D158B" w:rsidP="003D2E7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3D2E71" w:rsidRDefault="003D2E71" w:rsidP="003D2E71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o governo t</w:t>
      </w:r>
      <w:r w:rsidR="005D158B">
        <w:rPr>
          <w:rFonts w:ascii="Verdana" w:hAnsi="Verdana" w:cs="Arial"/>
          <w:szCs w:val="24"/>
        </w:rPr>
        <w:t>c</w:t>
      </w:r>
      <w:r>
        <w:rPr>
          <w:rFonts w:ascii="Verdana" w:hAnsi="Verdana" w:cs="Arial"/>
          <w:szCs w:val="24"/>
        </w:rPr>
        <w:t>heco lidou com a pressão do alemão?</w:t>
      </w:r>
    </w:p>
    <w:p w:rsidR="003D2E71" w:rsidRDefault="005D158B" w:rsidP="003D2E7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5D158B" w:rsidRDefault="005D158B" w:rsidP="003D2E7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5D158B" w:rsidRDefault="005D158B" w:rsidP="003D2E7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3D2E71" w:rsidRDefault="003D2E71" w:rsidP="003D2E71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aconteceu na Conferência de Munique?</w:t>
      </w:r>
    </w:p>
    <w:p w:rsidR="003D2E71" w:rsidRDefault="005D158B" w:rsidP="003D2E7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5D158B" w:rsidRDefault="005D158B" w:rsidP="003D2E7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5D158B" w:rsidRDefault="005D158B" w:rsidP="003D2E7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3D2E71" w:rsidRDefault="003D2E71" w:rsidP="003D2E71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representa a Conferência de Munique?</w:t>
      </w:r>
    </w:p>
    <w:p w:rsidR="003D2E71" w:rsidRDefault="005D158B" w:rsidP="003D2E7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5D158B" w:rsidRDefault="005D158B" w:rsidP="003D2E7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5D158B" w:rsidRDefault="005D158B" w:rsidP="003D2E7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3D2E71" w:rsidRDefault="003D2E71" w:rsidP="003D2E71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Por traz do apaziguamento, o que havia?</w:t>
      </w:r>
    </w:p>
    <w:p w:rsidR="003D2E71" w:rsidRDefault="005D158B" w:rsidP="003D2E7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5D158B" w:rsidRDefault="005D158B" w:rsidP="003D2E7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5D158B" w:rsidRDefault="005D158B" w:rsidP="003D2E7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3D2E71" w:rsidRDefault="003D2E71" w:rsidP="003D2E71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foi o Pacto Germano-Soviético?</w:t>
      </w:r>
    </w:p>
    <w:p w:rsidR="005D158B" w:rsidRDefault="005D158B" w:rsidP="005D158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sectPr w:rsidR="005D158B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4509" w:rsidRDefault="00554509" w:rsidP="00FE55FB">
      <w:pPr>
        <w:spacing w:after="0" w:line="240" w:lineRule="auto"/>
      </w:pPr>
      <w:r>
        <w:separator/>
      </w:r>
    </w:p>
  </w:endnote>
  <w:endnote w:type="continuationSeparator" w:id="1">
    <w:p w:rsidR="00554509" w:rsidRDefault="00554509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4509" w:rsidRDefault="00554509" w:rsidP="00FE55FB">
      <w:pPr>
        <w:spacing w:after="0" w:line="240" w:lineRule="auto"/>
      </w:pPr>
      <w:r>
        <w:separator/>
      </w:r>
    </w:p>
  </w:footnote>
  <w:footnote w:type="continuationSeparator" w:id="1">
    <w:p w:rsidR="00554509" w:rsidRDefault="00554509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865F9D"/>
    <w:multiLevelType w:val="hybridMultilevel"/>
    <w:tmpl w:val="FF3A05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14"/>
  </w:num>
  <w:num w:numId="4">
    <w:abstractNumId w:val="21"/>
  </w:num>
  <w:num w:numId="5">
    <w:abstractNumId w:val="9"/>
  </w:num>
  <w:num w:numId="6">
    <w:abstractNumId w:val="11"/>
  </w:num>
  <w:num w:numId="7">
    <w:abstractNumId w:val="1"/>
  </w:num>
  <w:num w:numId="8">
    <w:abstractNumId w:val="24"/>
  </w:num>
  <w:num w:numId="9">
    <w:abstractNumId w:val="19"/>
  </w:num>
  <w:num w:numId="10">
    <w:abstractNumId w:val="15"/>
  </w:num>
  <w:num w:numId="11">
    <w:abstractNumId w:val="5"/>
  </w:num>
  <w:num w:numId="12">
    <w:abstractNumId w:val="13"/>
  </w:num>
  <w:num w:numId="13">
    <w:abstractNumId w:val="16"/>
  </w:num>
  <w:num w:numId="14">
    <w:abstractNumId w:val="7"/>
  </w:num>
  <w:num w:numId="15">
    <w:abstractNumId w:val="0"/>
  </w:num>
  <w:num w:numId="16">
    <w:abstractNumId w:val="20"/>
  </w:num>
  <w:num w:numId="17">
    <w:abstractNumId w:val="23"/>
  </w:num>
  <w:num w:numId="18">
    <w:abstractNumId w:val="4"/>
  </w:num>
  <w:num w:numId="19">
    <w:abstractNumId w:val="10"/>
  </w:num>
  <w:num w:numId="20">
    <w:abstractNumId w:val="2"/>
  </w:num>
  <w:num w:numId="21">
    <w:abstractNumId w:val="6"/>
  </w:num>
  <w:num w:numId="22">
    <w:abstractNumId w:val="3"/>
  </w:num>
  <w:num w:numId="23">
    <w:abstractNumId w:val="22"/>
  </w:num>
  <w:num w:numId="24">
    <w:abstractNumId w:val="18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152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2E71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4509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158B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67B2B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22B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C2F3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2</TotalTime>
  <Pages>1</Pages>
  <Words>82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2018-04-30T02:20:00Z</cp:lastPrinted>
  <dcterms:created xsi:type="dcterms:W3CDTF">2018-04-30T02:21:00Z</dcterms:created>
  <dcterms:modified xsi:type="dcterms:W3CDTF">2018-04-30T02:21:00Z</dcterms:modified>
</cp:coreProperties>
</file>