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706B34" w:rsidRDefault="00706B34" w:rsidP="00706B3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706B34">
        <w:rPr>
          <w:rFonts w:ascii="Verdana" w:hAnsi="Verdana" w:cs="Arial"/>
          <w:b/>
          <w:szCs w:val="24"/>
        </w:rPr>
        <w:t>Autoritarismo</w:t>
      </w:r>
    </w:p>
    <w:p w:rsidR="00706B34" w:rsidRDefault="00706B3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fascismo rejeitava?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princípio do fascismo?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propunha o fascismo?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Itália, por quem foi assumido o papel de liderança?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concentração do poder nas mãos de um único líder tirava?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6B34" w:rsidRDefault="00706B34" w:rsidP="00706B3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papel da educação nesse contexto?</w:t>
      </w:r>
    </w:p>
    <w:p w:rsidR="00706B34" w:rsidRDefault="00706B34" w:rsidP="00706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06B3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77" w:rsidRDefault="00773F77" w:rsidP="00FE55FB">
      <w:pPr>
        <w:spacing w:after="0" w:line="240" w:lineRule="auto"/>
      </w:pPr>
      <w:r>
        <w:separator/>
      </w:r>
    </w:p>
  </w:endnote>
  <w:endnote w:type="continuationSeparator" w:id="1">
    <w:p w:rsidR="00773F77" w:rsidRDefault="00773F7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77" w:rsidRDefault="00773F77" w:rsidP="00FE55FB">
      <w:pPr>
        <w:spacing w:after="0" w:line="240" w:lineRule="auto"/>
      </w:pPr>
      <w:r>
        <w:separator/>
      </w:r>
    </w:p>
  </w:footnote>
  <w:footnote w:type="continuationSeparator" w:id="1">
    <w:p w:rsidR="00773F77" w:rsidRDefault="00773F7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D740A"/>
    <w:multiLevelType w:val="hybridMultilevel"/>
    <w:tmpl w:val="49D282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06B34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3F77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52F5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2018-04-27T09:34:00Z</cp:lastPrinted>
  <dcterms:created xsi:type="dcterms:W3CDTF">2018-04-27T09:35:00Z</dcterms:created>
  <dcterms:modified xsi:type="dcterms:W3CDTF">2018-04-27T09:35:00Z</dcterms:modified>
</cp:coreProperties>
</file>