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41A16" w:rsidRDefault="00841A1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841A16" w:rsidRDefault="004F36A2" w:rsidP="00841A1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841A16">
        <w:rPr>
          <w:rFonts w:ascii="Verdana" w:hAnsi="Verdana" w:cs="Arial"/>
          <w:b/>
          <w:szCs w:val="24"/>
        </w:rPr>
        <w:t>Atividade agrícola no centro-oeste</w:t>
      </w:r>
    </w:p>
    <w:p w:rsidR="004F36A2" w:rsidRDefault="004F36A2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41A16" w:rsidRDefault="00841A1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4F36A2" w:rsidRDefault="004F36A2" w:rsidP="004F36A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papel a região centro-oeste exerce?</w:t>
      </w:r>
    </w:p>
    <w:p w:rsidR="004F36A2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41A16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1A16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36A2" w:rsidRDefault="004F36A2" w:rsidP="004F36A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participação no total da produção agrícola brasileira nessa região?</w:t>
      </w:r>
    </w:p>
    <w:p w:rsidR="004F36A2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41A16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1A16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36A2" w:rsidRDefault="004F36A2" w:rsidP="004F36A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praticada a pecuária?</w:t>
      </w:r>
    </w:p>
    <w:p w:rsidR="004F36A2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41A16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1A16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36A2" w:rsidRDefault="004F36A2" w:rsidP="004F36A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o centro-oeste se destaca?</w:t>
      </w:r>
    </w:p>
    <w:p w:rsidR="00841A16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41A16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1A16" w:rsidRDefault="00841A16" w:rsidP="004F36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1A16" w:rsidRDefault="00841A16" w:rsidP="00841A1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estado que mais produz cereais, leguminosas e oleaginosas no país?</w:t>
      </w:r>
    </w:p>
    <w:p w:rsidR="00841A16" w:rsidRPr="00841A16" w:rsidRDefault="00841A16" w:rsidP="00841A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41A16">
        <w:rPr>
          <w:rFonts w:ascii="Verdana" w:hAnsi="Verdana" w:cs="Arial"/>
          <w:szCs w:val="24"/>
        </w:rPr>
        <w:t>R.</w:t>
      </w:r>
    </w:p>
    <w:sectPr w:rsidR="00841A16" w:rsidRPr="00841A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26" w:rsidRDefault="00627826" w:rsidP="00FE55FB">
      <w:pPr>
        <w:spacing w:after="0" w:line="240" w:lineRule="auto"/>
      </w:pPr>
      <w:r>
        <w:separator/>
      </w:r>
    </w:p>
  </w:endnote>
  <w:endnote w:type="continuationSeparator" w:id="1">
    <w:p w:rsidR="00627826" w:rsidRDefault="006278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26" w:rsidRDefault="00627826" w:rsidP="00FE55FB">
      <w:pPr>
        <w:spacing w:after="0" w:line="240" w:lineRule="auto"/>
      </w:pPr>
      <w:r>
        <w:separator/>
      </w:r>
    </w:p>
  </w:footnote>
  <w:footnote w:type="continuationSeparator" w:id="1">
    <w:p w:rsidR="00627826" w:rsidRDefault="006278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7EF4"/>
    <w:multiLevelType w:val="hybridMultilevel"/>
    <w:tmpl w:val="290059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36A2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27826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1A16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34E7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2018-04-30T12:17:00Z</cp:lastPrinted>
  <dcterms:created xsi:type="dcterms:W3CDTF">2018-04-30T12:18:00Z</dcterms:created>
  <dcterms:modified xsi:type="dcterms:W3CDTF">2018-04-30T12:18:00Z</dcterms:modified>
</cp:coreProperties>
</file>