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33E2E" w:rsidRDefault="00F33E2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F33E2E" w:rsidRDefault="00F33E2E" w:rsidP="00F33E2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F33E2E">
        <w:rPr>
          <w:rFonts w:ascii="Verdana" w:hAnsi="Verdana" w:cs="Arial"/>
          <w:b/>
          <w:szCs w:val="24"/>
        </w:rPr>
        <w:t>A trajetória da monarquia inglesa</w:t>
      </w:r>
    </w:p>
    <w:p w:rsidR="00F33E2E" w:rsidRDefault="00F33E2E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F33E2E" w:rsidRDefault="00F33E2E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F33E2E" w:rsidRDefault="00F33E2E" w:rsidP="00F33E2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fato provocou uma importante transformação na monarquia inglesa?</w:t>
      </w:r>
    </w:p>
    <w:p w:rsidR="00F33E2E" w:rsidRDefault="00F33E2E" w:rsidP="00F33E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33E2E" w:rsidRDefault="00F33E2E" w:rsidP="00F33E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33E2E" w:rsidRDefault="00F33E2E" w:rsidP="00F33E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33E2E" w:rsidRDefault="00F33E2E" w:rsidP="00F33E2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a Magna Carta?</w:t>
      </w:r>
    </w:p>
    <w:p w:rsidR="00F33E2E" w:rsidRDefault="00F33E2E" w:rsidP="00F33E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33E2E" w:rsidRDefault="00F33E2E" w:rsidP="00F33E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33E2E" w:rsidRDefault="00F33E2E" w:rsidP="00F33E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33E2E" w:rsidRDefault="00F33E2E" w:rsidP="00F33E2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participava do Parlamento?</w:t>
      </w:r>
    </w:p>
    <w:p w:rsidR="00F33E2E" w:rsidRDefault="00F33E2E" w:rsidP="00F33E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33E2E" w:rsidRDefault="00F33E2E" w:rsidP="00F33E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33E2E" w:rsidRDefault="00F33E2E" w:rsidP="00F33E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33E2E" w:rsidRDefault="00F33E2E" w:rsidP="00F33E2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Do que dependia o direito de votar e eleger representantes para o Parlamento?</w:t>
      </w:r>
    </w:p>
    <w:p w:rsidR="00F33E2E" w:rsidRDefault="00F33E2E" w:rsidP="00F33E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33E2E" w:rsidRDefault="00F33E2E" w:rsidP="00F33E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33E2E" w:rsidRDefault="00F33E2E" w:rsidP="00F33E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33E2E" w:rsidRDefault="00F33E2E" w:rsidP="00F33E2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contribuiu para a ampliação do poder real?</w:t>
      </w:r>
    </w:p>
    <w:p w:rsidR="00F33E2E" w:rsidRDefault="00F33E2E" w:rsidP="00F33E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33E2E" w:rsidRDefault="00F33E2E" w:rsidP="00F33E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33E2E" w:rsidRDefault="00F33E2E" w:rsidP="00F33E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33E2E" w:rsidRDefault="00F33E2E" w:rsidP="00F33E2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a nobreza inglesa se dividiu?</w:t>
      </w:r>
    </w:p>
    <w:p w:rsidR="00F33E2E" w:rsidRDefault="00F33E2E" w:rsidP="00F33E2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F33E2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3FA" w:rsidRDefault="00C603FA" w:rsidP="00FE55FB">
      <w:pPr>
        <w:spacing w:after="0" w:line="240" w:lineRule="auto"/>
      </w:pPr>
      <w:r>
        <w:separator/>
      </w:r>
    </w:p>
  </w:endnote>
  <w:endnote w:type="continuationSeparator" w:id="1">
    <w:p w:rsidR="00C603FA" w:rsidRDefault="00C603F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3FA" w:rsidRDefault="00C603FA" w:rsidP="00FE55FB">
      <w:pPr>
        <w:spacing w:after="0" w:line="240" w:lineRule="auto"/>
      </w:pPr>
      <w:r>
        <w:separator/>
      </w:r>
    </w:p>
  </w:footnote>
  <w:footnote w:type="continuationSeparator" w:id="1">
    <w:p w:rsidR="00C603FA" w:rsidRDefault="00C603F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F67C6"/>
    <w:multiLevelType w:val="hybridMultilevel"/>
    <w:tmpl w:val="07440D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03FA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5A11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3E2E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2018-04-24T03:43:00Z</cp:lastPrinted>
  <dcterms:created xsi:type="dcterms:W3CDTF">2018-04-24T03:44:00Z</dcterms:created>
  <dcterms:modified xsi:type="dcterms:W3CDTF">2018-04-24T03:44:00Z</dcterms:modified>
</cp:coreProperties>
</file>