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D36A43" w:rsidRPr="009015B6" w:rsidRDefault="009015B6" w:rsidP="009015B6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bookmarkStart w:id="0" w:name="_GoBack"/>
      <w:bookmarkEnd w:id="0"/>
      <w:r w:rsidRPr="009015B6">
        <w:rPr>
          <w:rFonts w:ascii="Verdana" w:hAnsi="Verdana" w:cs="Arial"/>
          <w:b/>
          <w:szCs w:val="24"/>
        </w:rPr>
        <w:t>A Revolução Puritana</w:t>
      </w:r>
    </w:p>
    <w:p w:rsidR="009015B6" w:rsidRDefault="009015B6" w:rsidP="00AD18DC">
      <w:pPr>
        <w:spacing w:after="0" w:line="360" w:lineRule="auto"/>
        <w:rPr>
          <w:rFonts w:ascii="Verdana" w:hAnsi="Verdana" w:cs="Arial"/>
          <w:szCs w:val="24"/>
        </w:rPr>
      </w:pPr>
    </w:p>
    <w:p w:rsidR="009015B6" w:rsidRDefault="009015B6" w:rsidP="00AD18DC">
      <w:pPr>
        <w:spacing w:after="0" w:line="360" w:lineRule="auto"/>
        <w:rPr>
          <w:rFonts w:ascii="Verdana" w:hAnsi="Verdana" w:cs="Arial"/>
          <w:szCs w:val="24"/>
        </w:rPr>
      </w:pPr>
    </w:p>
    <w:p w:rsidR="009015B6" w:rsidRDefault="009015B6" w:rsidP="009015B6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precipitou o confronto entre o rei e o Parlamento?</w:t>
      </w:r>
    </w:p>
    <w:p w:rsidR="009015B6" w:rsidRDefault="009015B6" w:rsidP="009015B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9015B6" w:rsidRDefault="009015B6" w:rsidP="009015B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015B6" w:rsidRDefault="009015B6" w:rsidP="009015B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015B6" w:rsidRDefault="009015B6" w:rsidP="009015B6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Após 11 anos sem ser convocado, para que o Parlamento se reuniu?</w:t>
      </w:r>
    </w:p>
    <w:p w:rsidR="009015B6" w:rsidRDefault="009015B6" w:rsidP="009015B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9015B6" w:rsidRDefault="009015B6" w:rsidP="009015B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015B6" w:rsidRDefault="009015B6" w:rsidP="009015B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015B6" w:rsidRDefault="009015B6" w:rsidP="009015B6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o rei reagiu a tais exigências?</w:t>
      </w:r>
    </w:p>
    <w:p w:rsidR="009015B6" w:rsidRDefault="009015B6" w:rsidP="009015B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9015B6" w:rsidRDefault="009015B6" w:rsidP="009015B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015B6" w:rsidRDefault="009015B6" w:rsidP="009015B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015B6" w:rsidRDefault="009015B6" w:rsidP="009015B6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Na Guerra Civil, denominada Revolução Puritana, como estava a divisão de conflitos?</w:t>
      </w:r>
    </w:p>
    <w:p w:rsidR="009015B6" w:rsidRDefault="009015B6" w:rsidP="009015B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9015B6" w:rsidRDefault="009015B6" w:rsidP="009015B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015B6" w:rsidRDefault="009015B6" w:rsidP="009015B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015B6" w:rsidRDefault="009015B6" w:rsidP="009015B6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Após oito anos, como finalizou essa guerra?</w:t>
      </w:r>
    </w:p>
    <w:p w:rsidR="009015B6" w:rsidRDefault="009015B6" w:rsidP="009015B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9015B6" w:rsidRDefault="009015B6" w:rsidP="009015B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015B6" w:rsidRDefault="009015B6" w:rsidP="009015B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015B6" w:rsidRDefault="009015B6" w:rsidP="009015B6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momento central da revolução?</w:t>
      </w:r>
    </w:p>
    <w:p w:rsidR="009015B6" w:rsidRDefault="009015B6" w:rsidP="009015B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9015B6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4894" w:rsidRDefault="007C4894" w:rsidP="00FE55FB">
      <w:pPr>
        <w:spacing w:after="0" w:line="240" w:lineRule="auto"/>
      </w:pPr>
      <w:r>
        <w:separator/>
      </w:r>
    </w:p>
  </w:endnote>
  <w:endnote w:type="continuationSeparator" w:id="1">
    <w:p w:rsidR="007C4894" w:rsidRDefault="007C4894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4894" w:rsidRDefault="007C4894" w:rsidP="00FE55FB">
      <w:pPr>
        <w:spacing w:after="0" w:line="240" w:lineRule="auto"/>
      </w:pPr>
      <w:r>
        <w:separator/>
      </w:r>
    </w:p>
  </w:footnote>
  <w:footnote w:type="continuationSeparator" w:id="1">
    <w:p w:rsidR="007C4894" w:rsidRDefault="007C4894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77363"/>
    <w:multiLevelType w:val="hybridMultilevel"/>
    <w:tmpl w:val="35B6D7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4"/>
  </w:num>
  <w:num w:numId="4">
    <w:abstractNumId w:val="21"/>
  </w:num>
  <w:num w:numId="5">
    <w:abstractNumId w:val="10"/>
  </w:num>
  <w:num w:numId="6">
    <w:abstractNumId w:val="12"/>
  </w:num>
  <w:num w:numId="7">
    <w:abstractNumId w:val="1"/>
  </w:num>
  <w:num w:numId="8">
    <w:abstractNumId w:val="24"/>
  </w:num>
  <w:num w:numId="9">
    <w:abstractNumId w:val="19"/>
  </w:num>
  <w:num w:numId="10">
    <w:abstractNumId w:val="15"/>
  </w:num>
  <w:num w:numId="11">
    <w:abstractNumId w:val="6"/>
  </w:num>
  <w:num w:numId="12">
    <w:abstractNumId w:val="13"/>
  </w:num>
  <w:num w:numId="13">
    <w:abstractNumId w:val="16"/>
  </w:num>
  <w:num w:numId="14">
    <w:abstractNumId w:val="8"/>
  </w:num>
  <w:num w:numId="15">
    <w:abstractNumId w:val="0"/>
  </w:num>
  <w:num w:numId="16">
    <w:abstractNumId w:val="20"/>
  </w:num>
  <w:num w:numId="17">
    <w:abstractNumId w:val="23"/>
  </w:num>
  <w:num w:numId="18">
    <w:abstractNumId w:val="5"/>
  </w:num>
  <w:num w:numId="19">
    <w:abstractNumId w:val="11"/>
  </w:num>
  <w:num w:numId="20">
    <w:abstractNumId w:val="3"/>
  </w:num>
  <w:num w:numId="21">
    <w:abstractNumId w:val="7"/>
  </w:num>
  <w:num w:numId="22">
    <w:abstractNumId w:val="4"/>
  </w:num>
  <w:num w:numId="23">
    <w:abstractNumId w:val="22"/>
  </w:num>
  <w:num w:numId="24">
    <w:abstractNumId w:val="18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152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C4894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15B6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0B0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8</TotalTime>
  <Pages>1</Pages>
  <Words>90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2018-04-27T06:47:00Z</cp:lastPrinted>
  <dcterms:created xsi:type="dcterms:W3CDTF">2018-04-27T06:47:00Z</dcterms:created>
  <dcterms:modified xsi:type="dcterms:W3CDTF">2018-04-27T06:47:00Z</dcterms:modified>
</cp:coreProperties>
</file>