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B62F5" w:rsidRPr="006A03C0" w:rsidRDefault="00FB62F5" w:rsidP="006A03C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A03C0">
        <w:rPr>
          <w:rFonts w:ascii="Verdana" w:hAnsi="Verdana" w:cs="Arial"/>
          <w:b/>
          <w:szCs w:val="24"/>
        </w:rPr>
        <w:t>A revolução comercial</w:t>
      </w:r>
    </w:p>
    <w:p w:rsidR="00FB62F5" w:rsidRDefault="00FB62F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B62F5" w:rsidRDefault="00FB62F5" w:rsidP="00FB62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a Europa no princípio do século XV?</w:t>
      </w:r>
    </w:p>
    <w:p w:rsidR="00FB62F5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62F5" w:rsidRDefault="00FB62F5" w:rsidP="00FB62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as mudanças atingindo o ponto máximo, quais foram as conseqüências?</w:t>
      </w:r>
    </w:p>
    <w:p w:rsidR="00FB62F5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62F5" w:rsidRDefault="00FB62F5" w:rsidP="00FB62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o declínio do Califado de Bagdá?</w:t>
      </w:r>
    </w:p>
    <w:p w:rsidR="00FB62F5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62F5" w:rsidRDefault="00FB62F5" w:rsidP="00FB62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reabertura marítima provocou?</w:t>
      </w:r>
    </w:p>
    <w:p w:rsidR="00FB62F5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62F5" w:rsidRDefault="00FB62F5" w:rsidP="00FB62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Pelo que o comércio era responsável?</w:t>
      </w:r>
    </w:p>
    <w:p w:rsidR="00FB62F5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03C0" w:rsidRDefault="006A03C0" w:rsidP="00FB62F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62F5" w:rsidRDefault="00FB62F5" w:rsidP="00FB62F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determinava o crescimento agrário e manufatureiro</w:t>
      </w:r>
      <w:r w:rsidR="006A03C0">
        <w:rPr>
          <w:rFonts w:ascii="Verdana" w:hAnsi="Verdana" w:cs="Arial"/>
          <w:szCs w:val="24"/>
        </w:rPr>
        <w:t>?</w:t>
      </w:r>
    </w:p>
    <w:p w:rsidR="006A03C0" w:rsidRDefault="006A03C0" w:rsidP="006A0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A03C0" w:rsidRDefault="006A03C0" w:rsidP="006A0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03C0" w:rsidRDefault="006A03C0" w:rsidP="006A0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A03C0" w:rsidRDefault="006A03C0" w:rsidP="006A03C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duas doutrinas que contribuíram decisivamente para o desenvolvimento do capitalismo comercial na Europa da Idade Média Moderna?</w:t>
      </w:r>
    </w:p>
    <w:p w:rsidR="006A03C0" w:rsidRDefault="006A03C0" w:rsidP="006A03C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D36A43" w:rsidRP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D36A43" w:rsidRPr="00D36A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5D" w:rsidRDefault="008F465D" w:rsidP="00FE55FB">
      <w:pPr>
        <w:spacing w:after="0" w:line="240" w:lineRule="auto"/>
      </w:pPr>
      <w:r>
        <w:separator/>
      </w:r>
    </w:p>
  </w:endnote>
  <w:endnote w:type="continuationSeparator" w:id="1">
    <w:p w:rsidR="008F465D" w:rsidRDefault="008F46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5D" w:rsidRDefault="008F465D" w:rsidP="00FE55FB">
      <w:pPr>
        <w:spacing w:after="0" w:line="240" w:lineRule="auto"/>
      </w:pPr>
      <w:r>
        <w:separator/>
      </w:r>
    </w:p>
  </w:footnote>
  <w:footnote w:type="continuationSeparator" w:id="1">
    <w:p w:rsidR="008F465D" w:rsidRDefault="008F46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922"/>
    <w:multiLevelType w:val="hybridMultilevel"/>
    <w:tmpl w:val="BFB044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8A3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3C0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65D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2F5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28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2018-04-26T00:28:00Z</cp:lastPrinted>
  <dcterms:created xsi:type="dcterms:W3CDTF">2018-04-26T00:28:00Z</dcterms:created>
  <dcterms:modified xsi:type="dcterms:W3CDTF">2018-04-26T00:28:00Z</dcterms:modified>
</cp:coreProperties>
</file>