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D3027" w:rsidRDefault="00ED3027" w:rsidP="00ED302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D3027">
        <w:rPr>
          <w:rFonts w:ascii="Verdana" w:hAnsi="Verdana" w:cs="Arial"/>
          <w:b/>
          <w:szCs w:val="24"/>
        </w:rPr>
        <w:t>A produção de cobre e alumínio</w:t>
      </w:r>
    </w:p>
    <w:p w:rsidR="00ED3027" w:rsidRDefault="00ED302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cobre?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cobre pode ser aplicado?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P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maiores produtores de cobre do mundo?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país que mais fornece cobre para o Brasil?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é obtido o alumínio?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utilização do alumínio é mais expressiva?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027" w:rsidRDefault="00ED3027" w:rsidP="00ED30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maiores produtores mundiais de bauxita?</w:t>
      </w:r>
    </w:p>
    <w:p w:rsidR="00ED3027" w:rsidRDefault="00ED3027" w:rsidP="00ED30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D302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2B" w:rsidRDefault="00C6652B" w:rsidP="00FE55FB">
      <w:pPr>
        <w:spacing w:after="0" w:line="240" w:lineRule="auto"/>
      </w:pPr>
      <w:r>
        <w:separator/>
      </w:r>
    </w:p>
  </w:endnote>
  <w:endnote w:type="continuationSeparator" w:id="1">
    <w:p w:rsidR="00C6652B" w:rsidRDefault="00C665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2B" w:rsidRDefault="00C6652B" w:rsidP="00FE55FB">
      <w:pPr>
        <w:spacing w:after="0" w:line="240" w:lineRule="auto"/>
      </w:pPr>
      <w:r>
        <w:separator/>
      </w:r>
    </w:p>
  </w:footnote>
  <w:footnote w:type="continuationSeparator" w:id="1">
    <w:p w:rsidR="00C6652B" w:rsidRDefault="00C665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4C2"/>
    <w:multiLevelType w:val="hybridMultilevel"/>
    <w:tmpl w:val="574EC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1A7C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52B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027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2018-04-27T07:02:00Z</cp:lastPrinted>
  <dcterms:created xsi:type="dcterms:W3CDTF">2018-04-27T07:03:00Z</dcterms:created>
  <dcterms:modified xsi:type="dcterms:W3CDTF">2018-04-27T07:03:00Z</dcterms:modified>
</cp:coreProperties>
</file>