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605D3" w:rsidRDefault="003605D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3605D3" w:rsidRDefault="003605D3" w:rsidP="003605D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3605D3">
        <w:rPr>
          <w:rFonts w:ascii="Verdana" w:hAnsi="Verdana" w:cs="Arial"/>
          <w:b/>
          <w:szCs w:val="24"/>
        </w:rPr>
        <w:t>A presidência de Nilo Peçanha (1909-1910)</w:t>
      </w:r>
    </w:p>
    <w:p w:rsidR="003605D3" w:rsidRDefault="003605D3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3605D3" w:rsidRDefault="003605D3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3605D3" w:rsidRDefault="003605D3" w:rsidP="003605D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acontecimentos políticos no governo de Nilo Peçanha marcaram?</w:t>
      </w:r>
    </w:p>
    <w:p w:rsidR="003605D3" w:rsidRDefault="003605D3" w:rsidP="00360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05D3" w:rsidRDefault="003605D3" w:rsidP="00360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05D3" w:rsidRDefault="003605D3" w:rsidP="00360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05D3" w:rsidRDefault="003605D3" w:rsidP="003605D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primeiro choque entre as facções oligárquicas?</w:t>
      </w:r>
    </w:p>
    <w:p w:rsidR="003605D3" w:rsidRDefault="003605D3" w:rsidP="00360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05D3" w:rsidRDefault="003605D3" w:rsidP="00360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05D3" w:rsidRDefault="003605D3" w:rsidP="00360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05D3" w:rsidRDefault="003605D3" w:rsidP="003605D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ocorreu o primeiro racha na política do “café com leite”?</w:t>
      </w:r>
    </w:p>
    <w:p w:rsidR="003605D3" w:rsidRDefault="003605D3" w:rsidP="00360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05D3" w:rsidRDefault="003605D3" w:rsidP="00360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05D3" w:rsidRDefault="003605D3" w:rsidP="00360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05D3" w:rsidRDefault="003605D3" w:rsidP="003605D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Paulo e Bahia fizeram com relação a candidatura do marechal?</w:t>
      </w:r>
    </w:p>
    <w:p w:rsidR="003605D3" w:rsidRDefault="003605D3" w:rsidP="00360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05D3" w:rsidRDefault="003605D3" w:rsidP="00360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05D3" w:rsidRDefault="003605D3" w:rsidP="00360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05D3" w:rsidRDefault="003605D3" w:rsidP="003605D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junho de 1910, o Congresso declarou a vitória a quem?</w:t>
      </w:r>
    </w:p>
    <w:p w:rsidR="003605D3" w:rsidRDefault="003605D3" w:rsidP="00360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05D3" w:rsidRDefault="003605D3" w:rsidP="00360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05D3" w:rsidRDefault="003605D3" w:rsidP="00360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05D3" w:rsidRDefault="003605D3" w:rsidP="003605D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ficou o sistema de domínio oligárquico nesse contexto?</w:t>
      </w:r>
    </w:p>
    <w:p w:rsidR="003605D3" w:rsidRDefault="003605D3" w:rsidP="003605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605D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01" w:rsidRDefault="00CB2601" w:rsidP="00FE55FB">
      <w:pPr>
        <w:spacing w:after="0" w:line="240" w:lineRule="auto"/>
      </w:pPr>
      <w:r>
        <w:separator/>
      </w:r>
    </w:p>
  </w:endnote>
  <w:endnote w:type="continuationSeparator" w:id="1">
    <w:p w:rsidR="00CB2601" w:rsidRDefault="00CB260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01" w:rsidRDefault="00CB2601" w:rsidP="00FE55FB">
      <w:pPr>
        <w:spacing w:after="0" w:line="240" w:lineRule="auto"/>
      </w:pPr>
      <w:r>
        <w:separator/>
      </w:r>
    </w:p>
  </w:footnote>
  <w:footnote w:type="continuationSeparator" w:id="1">
    <w:p w:rsidR="00CB2601" w:rsidRDefault="00CB260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C331C"/>
    <w:multiLevelType w:val="hybridMultilevel"/>
    <w:tmpl w:val="BC6E56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5D3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601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449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2018-04-27T08:30:00Z</cp:lastPrinted>
  <dcterms:created xsi:type="dcterms:W3CDTF">2018-04-27T08:31:00Z</dcterms:created>
  <dcterms:modified xsi:type="dcterms:W3CDTF">2018-04-27T08:31:00Z</dcterms:modified>
</cp:coreProperties>
</file>