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A0965" w:rsidRDefault="00DA0965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DA0965" w:rsidRDefault="00DA0965" w:rsidP="00DA096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DA0965">
        <w:rPr>
          <w:rFonts w:ascii="Verdana" w:hAnsi="Verdana" w:cs="Arial"/>
          <w:b/>
          <w:szCs w:val="24"/>
        </w:rPr>
        <w:t>A ideologia fascista</w:t>
      </w:r>
    </w:p>
    <w:p w:rsidR="00DA0965" w:rsidRDefault="00DA0965" w:rsidP="00DA096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A0965" w:rsidRDefault="00DA0965" w:rsidP="00DA096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A0965" w:rsidRDefault="00DA0965" w:rsidP="00DA0965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Influenciado pelo que a Itália foi consolidando um tipo de regime político, caracterizado como de extrema direita?</w:t>
      </w:r>
    </w:p>
    <w:p w:rsidR="00DA0965" w:rsidRDefault="00DA0965" w:rsidP="00DA0965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A0965" w:rsidRDefault="00DA0965" w:rsidP="00DA0965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DA0965" w:rsidRDefault="00DA0965" w:rsidP="00DA0965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DA0965" w:rsidRDefault="00DA0965" w:rsidP="00DA0965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tais regimes encontraram?</w:t>
      </w:r>
    </w:p>
    <w:p w:rsidR="00DA0965" w:rsidRDefault="00DA0965" w:rsidP="00DA0965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A0965" w:rsidRDefault="00DA0965" w:rsidP="00DA0965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DA0965" w:rsidRDefault="00DA0965" w:rsidP="00DA0965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DA0965" w:rsidRDefault="00DA0965" w:rsidP="00DA0965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a rápida ascensão ocorreu?</w:t>
      </w:r>
    </w:p>
    <w:p w:rsidR="00DA0965" w:rsidRDefault="00DA0965" w:rsidP="00DA0965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A0965" w:rsidRDefault="00DA0965" w:rsidP="00DA0965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DA0965" w:rsidRDefault="00DA0965" w:rsidP="00DA0965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DA0965" w:rsidRDefault="00DA0965" w:rsidP="00DA0965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foi o precursor desses movimentos de extrema direta?</w:t>
      </w:r>
    </w:p>
    <w:p w:rsidR="00DA0965" w:rsidRDefault="00DA0965" w:rsidP="00DA0965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A0965" w:rsidRDefault="00DA0965" w:rsidP="00DA0965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DA0965" w:rsidRDefault="00DA0965" w:rsidP="00DA0965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DA0965" w:rsidRDefault="00DA0965" w:rsidP="00DA0965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se encontraram algumas das características comuns aos regimes e movimentos fascistas do mundo inteiro?</w:t>
      </w:r>
    </w:p>
    <w:p w:rsidR="00DA0965" w:rsidRDefault="00DA0965" w:rsidP="00DA0965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DA096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DBC" w:rsidRDefault="00C57DBC" w:rsidP="00FE55FB">
      <w:pPr>
        <w:spacing w:after="0" w:line="240" w:lineRule="auto"/>
      </w:pPr>
      <w:r>
        <w:separator/>
      </w:r>
    </w:p>
  </w:endnote>
  <w:endnote w:type="continuationSeparator" w:id="1">
    <w:p w:rsidR="00C57DBC" w:rsidRDefault="00C57DB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DBC" w:rsidRDefault="00C57DBC" w:rsidP="00FE55FB">
      <w:pPr>
        <w:spacing w:after="0" w:line="240" w:lineRule="auto"/>
      </w:pPr>
      <w:r>
        <w:separator/>
      </w:r>
    </w:p>
  </w:footnote>
  <w:footnote w:type="continuationSeparator" w:id="1">
    <w:p w:rsidR="00C57DBC" w:rsidRDefault="00C57DB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35E3"/>
    <w:multiLevelType w:val="hybridMultilevel"/>
    <w:tmpl w:val="A410A42E"/>
    <w:lvl w:ilvl="0" w:tplc="7C4AAA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53F18"/>
    <w:multiLevelType w:val="hybridMultilevel"/>
    <w:tmpl w:val="10F601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22"/>
  </w:num>
  <w:num w:numId="5">
    <w:abstractNumId w:val="11"/>
  </w:num>
  <w:num w:numId="6">
    <w:abstractNumId w:val="13"/>
  </w:num>
  <w:num w:numId="7">
    <w:abstractNumId w:val="2"/>
  </w:num>
  <w:num w:numId="8">
    <w:abstractNumId w:val="25"/>
  </w:num>
  <w:num w:numId="9">
    <w:abstractNumId w:val="20"/>
  </w:num>
  <w:num w:numId="10">
    <w:abstractNumId w:val="16"/>
  </w:num>
  <w:num w:numId="11">
    <w:abstractNumId w:val="7"/>
  </w:num>
  <w:num w:numId="12">
    <w:abstractNumId w:val="14"/>
  </w:num>
  <w:num w:numId="13">
    <w:abstractNumId w:val="17"/>
  </w:num>
  <w:num w:numId="14">
    <w:abstractNumId w:val="9"/>
  </w:num>
  <w:num w:numId="15">
    <w:abstractNumId w:val="1"/>
  </w:num>
  <w:num w:numId="16">
    <w:abstractNumId w:val="21"/>
  </w:num>
  <w:num w:numId="17">
    <w:abstractNumId w:val="24"/>
  </w:num>
  <w:num w:numId="18">
    <w:abstractNumId w:val="5"/>
  </w:num>
  <w:num w:numId="19">
    <w:abstractNumId w:val="12"/>
  </w:num>
  <w:num w:numId="20">
    <w:abstractNumId w:val="3"/>
  </w:num>
  <w:num w:numId="21">
    <w:abstractNumId w:val="8"/>
  </w:num>
  <w:num w:numId="22">
    <w:abstractNumId w:val="4"/>
  </w:num>
  <w:num w:numId="23">
    <w:abstractNumId w:val="23"/>
  </w:num>
  <w:num w:numId="24">
    <w:abstractNumId w:val="19"/>
  </w:num>
  <w:num w:numId="25">
    <w:abstractNumId w:val="6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677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DBC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0965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2018-04-27T09:28:00Z</cp:lastPrinted>
  <dcterms:created xsi:type="dcterms:W3CDTF">2018-04-27T09:28:00Z</dcterms:created>
  <dcterms:modified xsi:type="dcterms:W3CDTF">2018-04-27T09:28:00Z</dcterms:modified>
</cp:coreProperties>
</file>