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D6AEC" w:rsidRDefault="002D6AEC" w:rsidP="002D6A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2D6AEC">
        <w:rPr>
          <w:rFonts w:ascii="Verdana" w:hAnsi="Verdana" w:cs="Arial"/>
          <w:b/>
          <w:szCs w:val="24"/>
        </w:rPr>
        <w:t>A Guerra dos Cem anos</w:t>
      </w:r>
    </w:p>
    <w:p w:rsidR="002D6AEC" w:rsidRDefault="002D6A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acontecia nas cidades e nos campos?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questões envolveram a Guerra dos Cem Anos?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reis impuseram durante seu transcurso?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a Guerra contribuiu?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meio à desorganização social que se seguiu, como ficou o poder?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6AEC" w:rsidRDefault="002D6AEC" w:rsidP="002D6A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permitiu aos monarcas diminuir a independência do clero e as liberdades das universidades?</w:t>
      </w:r>
    </w:p>
    <w:p w:rsidR="002D6AEC" w:rsidRDefault="002D6AEC" w:rsidP="002D6A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D6A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41" w:rsidRDefault="00A75041" w:rsidP="00FE55FB">
      <w:pPr>
        <w:spacing w:after="0" w:line="240" w:lineRule="auto"/>
      </w:pPr>
      <w:r>
        <w:separator/>
      </w:r>
    </w:p>
  </w:endnote>
  <w:endnote w:type="continuationSeparator" w:id="1">
    <w:p w:rsidR="00A75041" w:rsidRDefault="00A750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41" w:rsidRDefault="00A75041" w:rsidP="00FE55FB">
      <w:pPr>
        <w:spacing w:after="0" w:line="240" w:lineRule="auto"/>
      </w:pPr>
      <w:r>
        <w:separator/>
      </w:r>
    </w:p>
  </w:footnote>
  <w:footnote w:type="continuationSeparator" w:id="1">
    <w:p w:rsidR="00A75041" w:rsidRDefault="00A750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002F6"/>
    <w:multiLevelType w:val="hybridMultilevel"/>
    <w:tmpl w:val="DE3A0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6AEC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504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27E7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2018-04-24T04:14:00Z</cp:lastPrinted>
  <dcterms:created xsi:type="dcterms:W3CDTF">2018-04-24T04:15:00Z</dcterms:created>
  <dcterms:modified xsi:type="dcterms:W3CDTF">2018-04-24T04:15:00Z</dcterms:modified>
</cp:coreProperties>
</file>