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2383" w:rsidRDefault="001D23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84D1F" w:rsidRPr="001D2383" w:rsidRDefault="00684D1F" w:rsidP="001D238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D2383">
        <w:rPr>
          <w:rFonts w:ascii="Verdana" w:hAnsi="Verdana" w:cs="Arial"/>
          <w:b/>
          <w:szCs w:val="24"/>
        </w:rPr>
        <w:t>A Guerra do Peloponeso</w:t>
      </w:r>
    </w:p>
    <w:p w:rsidR="00684D1F" w:rsidRDefault="00684D1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2383" w:rsidRDefault="001D238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84D1F" w:rsidRDefault="00684D1F" w:rsidP="00684D1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acabou favorecendo a eclosão da Guerra de Peloponeso?</w:t>
      </w:r>
    </w:p>
    <w:p w:rsidR="00684D1F" w:rsidRDefault="001D2383" w:rsidP="00684D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2383" w:rsidRDefault="001D2383" w:rsidP="00684D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2383" w:rsidRDefault="001D2383" w:rsidP="00684D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84D1F" w:rsidRDefault="00E310A4" w:rsidP="00684D1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após a vitória sobre os persas?</w:t>
      </w:r>
    </w:p>
    <w:p w:rsidR="00E310A4" w:rsidRDefault="001D2383" w:rsidP="00E310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2383" w:rsidRDefault="001D2383" w:rsidP="00E310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2383" w:rsidRDefault="001D2383" w:rsidP="00E310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10A4" w:rsidRDefault="00E310A4" w:rsidP="00E310A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Caso algum Estado membro quisesse sair da Liga, o que acontecia?</w:t>
      </w:r>
    </w:p>
    <w:p w:rsidR="00E310A4" w:rsidRDefault="001D2383" w:rsidP="00E310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2383" w:rsidRDefault="001D2383" w:rsidP="00E310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2383" w:rsidRDefault="001D2383" w:rsidP="00E310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310A4" w:rsidRDefault="001D2383" w:rsidP="00E310A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foi crida a Liga do Peloponeso?</w:t>
      </w:r>
    </w:p>
    <w:p w:rsidR="001D2383" w:rsidRDefault="001D2383" w:rsidP="001D23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2383" w:rsidRDefault="001D2383" w:rsidP="001D23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2383" w:rsidRDefault="001D2383" w:rsidP="001D23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2383" w:rsidRDefault="001D2383" w:rsidP="001D238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 isso, o que surgia no norte da Grécia?</w:t>
      </w:r>
    </w:p>
    <w:p w:rsidR="001D2383" w:rsidRDefault="001D2383" w:rsidP="001D23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2383" w:rsidRDefault="001D2383" w:rsidP="001D23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2383" w:rsidRDefault="001D2383" w:rsidP="001D23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2383" w:rsidRDefault="001D2383" w:rsidP="001D238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rei Filipe II fez?</w:t>
      </w:r>
    </w:p>
    <w:p w:rsidR="001D2383" w:rsidRDefault="001D2383" w:rsidP="001D23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D36A43" w:rsidRPr="00D36A43" w:rsidRDefault="00D36A43" w:rsidP="00AD18DC">
      <w:p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sectPr w:rsidR="00D36A43" w:rsidRPr="00D36A4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E8" w:rsidRDefault="00E86FE8" w:rsidP="00FE55FB">
      <w:pPr>
        <w:spacing w:after="0" w:line="240" w:lineRule="auto"/>
      </w:pPr>
      <w:r>
        <w:separator/>
      </w:r>
    </w:p>
  </w:endnote>
  <w:endnote w:type="continuationSeparator" w:id="1">
    <w:p w:rsidR="00E86FE8" w:rsidRDefault="00E86F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E8" w:rsidRDefault="00E86FE8" w:rsidP="00FE55FB">
      <w:pPr>
        <w:spacing w:after="0" w:line="240" w:lineRule="auto"/>
      </w:pPr>
      <w:r>
        <w:separator/>
      </w:r>
    </w:p>
  </w:footnote>
  <w:footnote w:type="continuationSeparator" w:id="1">
    <w:p w:rsidR="00E86FE8" w:rsidRDefault="00E86F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94551"/>
    <w:multiLevelType w:val="hybridMultilevel"/>
    <w:tmpl w:val="259E6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383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4D1F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004D8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10A4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86FE8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2018-04-24T01:24:00Z</cp:lastPrinted>
  <dcterms:created xsi:type="dcterms:W3CDTF">2018-04-24T01:25:00Z</dcterms:created>
  <dcterms:modified xsi:type="dcterms:W3CDTF">2018-04-24T01:25:00Z</dcterms:modified>
</cp:coreProperties>
</file>