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306FB7" w:rsidRDefault="00795705" w:rsidP="00306FB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306FB7">
        <w:rPr>
          <w:rFonts w:ascii="Verdana" w:hAnsi="Verdana" w:cs="Arial"/>
          <w:b/>
          <w:szCs w:val="24"/>
        </w:rPr>
        <w:t>A Guerra do Contestado</w:t>
      </w:r>
    </w:p>
    <w:p w:rsidR="00795705" w:rsidRDefault="00795705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306FB7" w:rsidRDefault="00306FB7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95705" w:rsidRDefault="00795705" w:rsidP="0079570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situava na fronteira do Paraná com Santa Catarina?</w:t>
      </w:r>
    </w:p>
    <w:p w:rsidR="00795705" w:rsidRDefault="00306FB7" w:rsidP="007957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6FB7" w:rsidRDefault="00306FB7" w:rsidP="007957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6FB7" w:rsidRDefault="00306FB7" w:rsidP="007957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705" w:rsidRDefault="00795705" w:rsidP="0079570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o território do Contestado?</w:t>
      </w:r>
    </w:p>
    <w:p w:rsidR="00795705" w:rsidRDefault="00306FB7" w:rsidP="007957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6FB7" w:rsidRDefault="00306FB7" w:rsidP="007957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6FB7" w:rsidRDefault="00306FB7" w:rsidP="007957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705" w:rsidRDefault="00795705" w:rsidP="0079570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causa do aumento da população naquela região na primeira década do século XX?</w:t>
      </w:r>
    </w:p>
    <w:p w:rsidR="00795705" w:rsidRDefault="00306FB7" w:rsidP="007957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6FB7" w:rsidRDefault="00306FB7" w:rsidP="007957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6FB7" w:rsidRDefault="00306FB7" w:rsidP="007957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705" w:rsidRDefault="00795705" w:rsidP="0079570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as pessoas que moravam nessa faixa de terra?</w:t>
      </w:r>
    </w:p>
    <w:p w:rsidR="00795705" w:rsidRDefault="00306FB7" w:rsidP="007957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6FB7" w:rsidRDefault="00306FB7" w:rsidP="007957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6FB7" w:rsidRDefault="00306FB7" w:rsidP="007957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705" w:rsidRDefault="00795705" w:rsidP="0079570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terminar a construção da estrada de ferro, o que a Brazil Railway fez?</w:t>
      </w:r>
    </w:p>
    <w:p w:rsidR="00306FB7" w:rsidRDefault="00306FB7" w:rsidP="007957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6FB7" w:rsidRDefault="00306FB7" w:rsidP="007957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6FB7" w:rsidRDefault="00306FB7" w:rsidP="007957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6FB7" w:rsidRDefault="00306FB7" w:rsidP="00306FB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partir de 1910, como estava o Contestado?</w:t>
      </w:r>
    </w:p>
    <w:p w:rsidR="00306FB7" w:rsidRDefault="00306FB7" w:rsidP="00306FB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06FB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97" w:rsidRDefault="00926797" w:rsidP="00FE55FB">
      <w:pPr>
        <w:spacing w:after="0" w:line="240" w:lineRule="auto"/>
      </w:pPr>
      <w:r>
        <w:separator/>
      </w:r>
    </w:p>
  </w:endnote>
  <w:endnote w:type="continuationSeparator" w:id="1">
    <w:p w:rsidR="00926797" w:rsidRDefault="0092679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97" w:rsidRDefault="00926797" w:rsidP="00FE55FB">
      <w:pPr>
        <w:spacing w:after="0" w:line="240" w:lineRule="auto"/>
      </w:pPr>
      <w:r>
        <w:separator/>
      </w:r>
    </w:p>
  </w:footnote>
  <w:footnote w:type="continuationSeparator" w:id="1">
    <w:p w:rsidR="00926797" w:rsidRDefault="0092679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41769"/>
    <w:multiLevelType w:val="hybridMultilevel"/>
    <w:tmpl w:val="D9FC24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06FB7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705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26797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3494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2018-04-27T08:58:00Z</cp:lastPrinted>
  <dcterms:created xsi:type="dcterms:W3CDTF">2018-04-27T08:58:00Z</dcterms:created>
  <dcterms:modified xsi:type="dcterms:W3CDTF">2018-04-27T08:58:00Z</dcterms:modified>
</cp:coreProperties>
</file>