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5904D0" w:rsidRDefault="000968DB" w:rsidP="005904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04D0">
        <w:rPr>
          <w:rFonts w:ascii="Verdana" w:hAnsi="Verdana" w:cs="Arial"/>
          <w:b/>
          <w:szCs w:val="24"/>
        </w:rPr>
        <w:t>Um sucesso reluzente</w:t>
      </w: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Zé Guidão, chegou atrasado ao primeiro dia de aula. Todos o olharam como se ele fosse de outro planeta! Zé Guidão pediu licença ao professor e foi para o fundo da sala, deixando um rastro de pegadas no chão.</w:t>
      </w: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tem água na sua casa? – perguntou Maria Para-brisa.</w:t>
      </w: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caíram na gargalhada, e o professor olhou com reprovação. No dia de aula de ginástica, o técnico mandou que todos assumissem suas formas de carro. Todos ficaram prontos, menos Zé Guidão. Estava tão sujo que suas articulações nem se mexeram. E todos riram, novamente! Zé Guidão ficou triste e se retirou. Vera Veloz sentiu pena de Zé Guidão e foi falar com ele.</w:t>
      </w:r>
      <w:r>
        <w:rPr>
          <w:rFonts w:ascii="Verdana" w:hAnsi="Verdana" w:cs="Arial"/>
          <w:szCs w:val="24"/>
        </w:rPr>
        <w:tab/>
      </w: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se preocupe com os outros. Você só tem que lavar a lataria e passar óleo nas juntas. Vai ficar novinho em folha!</w:t>
      </w: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Na semana seguinte, Zé Guidão apareceu limpo e reluzente. Daí em diante, ninguém mais riu dele, e ele ainda conquistou muitos corações!</w:t>
      </w: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968DB" w:rsidRPr="005904D0" w:rsidRDefault="000968DB" w:rsidP="005904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04D0">
        <w:rPr>
          <w:rFonts w:ascii="Verdana" w:hAnsi="Verdana" w:cs="Arial"/>
          <w:b/>
          <w:szCs w:val="24"/>
        </w:rPr>
        <w:t>Questões</w:t>
      </w:r>
    </w:p>
    <w:p w:rsidR="000968DB" w:rsidRDefault="000968D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968DB" w:rsidRDefault="000968DB" w:rsidP="000968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0968DB" w:rsidRDefault="005904D0" w:rsidP="000968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D0" w:rsidRDefault="005904D0" w:rsidP="000968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8DB" w:rsidRDefault="000968DB" w:rsidP="000968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todos olharam Zé Guidão quando ele chegou no primeiro dia de aula?</w:t>
      </w:r>
    </w:p>
    <w:p w:rsidR="000968DB" w:rsidRDefault="005904D0" w:rsidP="000968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D0" w:rsidRDefault="005904D0" w:rsidP="000968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8DB" w:rsidRDefault="000968DB" w:rsidP="000968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Zé Guidão não conseguiu assumir sua forma de carro?</w:t>
      </w:r>
    </w:p>
    <w:p w:rsidR="000968DB" w:rsidRDefault="005904D0" w:rsidP="000968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D0" w:rsidRDefault="005904D0" w:rsidP="000968D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8DB" w:rsidRDefault="000968DB" w:rsidP="000968D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Vera Veloz falou pra ele?</w:t>
      </w:r>
    </w:p>
    <w:p w:rsidR="005904D0" w:rsidRDefault="005904D0" w:rsidP="005904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904D0" w:rsidRDefault="005904D0" w:rsidP="005904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968DB" w:rsidRDefault="005904D0" w:rsidP="005904D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5904D0">
        <w:rPr>
          <w:rFonts w:ascii="Verdana" w:hAnsi="Verdana" w:cs="Arial"/>
          <w:szCs w:val="24"/>
        </w:rPr>
        <w:lastRenderedPageBreak/>
        <w:t>O que aconteceu na semana seguinte?</w:t>
      </w:r>
    </w:p>
    <w:p w:rsidR="005904D0" w:rsidRDefault="005904D0" w:rsidP="005904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:rsidR="005904D0" w:rsidRPr="005904D0" w:rsidRDefault="005904D0" w:rsidP="005904D0">
      <w:pPr>
        <w:spacing w:after="0" w:line="360" w:lineRule="auto"/>
        <w:rPr>
          <w:rFonts w:ascii="Verdana" w:hAnsi="Verdana" w:cs="Arial"/>
          <w:szCs w:val="24"/>
        </w:rPr>
      </w:pPr>
    </w:p>
    <w:sectPr w:rsidR="005904D0" w:rsidRPr="005904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6C" w:rsidRDefault="0069346C" w:rsidP="00FE55FB">
      <w:pPr>
        <w:spacing w:after="0" w:line="240" w:lineRule="auto"/>
      </w:pPr>
      <w:r>
        <w:separator/>
      </w:r>
    </w:p>
  </w:endnote>
  <w:endnote w:type="continuationSeparator" w:id="0">
    <w:p w:rsidR="0069346C" w:rsidRDefault="006934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6C" w:rsidRDefault="0069346C" w:rsidP="00FE55FB">
      <w:pPr>
        <w:spacing w:after="0" w:line="240" w:lineRule="auto"/>
      </w:pPr>
      <w:r>
        <w:separator/>
      </w:r>
    </w:p>
  </w:footnote>
  <w:footnote w:type="continuationSeparator" w:id="0">
    <w:p w:rsidR="0069346C" w:rsidRDefault="006934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758BD"/>
    <w:multiLevelType w:val="hybridMultilevel"/>
    <w:tmpl w:val="48E4CE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8DB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4D0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346C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EC47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AD74-01DE-4BA4-B107-C393A407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2018-03-30T22:26:00Z</cp:lastPrinted>
  <dcterms:created xsi:type="dcterms:W3CDTF">2018-03-30T22:26:00Z</dcterms:created>
  <dcterms:modified xsi:type="dcterms:W3CDTF">2018-03-30T22:26:00Z</dcterms:modified>
</cp:coreProperties>
</file>