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626AD" w:rsidRDefault="00A626A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626AD" w:rsidRDefault="00661B32" w:rsidP="00A626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626AD">
        <w:rPr>
          <w:rFonts w:ascii="Verdana" w:hAnsi="Verdana" w:cs="Arial"/>
          <w:b/>
          <w:szCs w:val="24"/>
        </w:rPr>
        <w:t>Traqueófitas</w:t>
      </w:r>
    </w:p>
    <w:p w:rsidR="00661B32" w:rsidRDefault="00661B3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1B32" w:rsidRDefault="002903E1" w:rsidP="00661B3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 o transporte de água e de nutrientes em uma traqueófita?</w:t>
      </w:r>
    </w:p>
    <w:p w:rsidR="002903E1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03E1" w:rsidRDefault="002903E1" w:rsidP="002903E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água e absorvida?</w:t>
      </w:r>
    </w:p>
    <w:p w:rsidR="002903E1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03E1" w:rsidRDefault="002903E1" w:rsidP="002903E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chamada a solução aquosa mineral?</w:t>
      </w:r>
    </w:p>
    <w:p w:rsidR="002903E1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03E1" w:rsidRDefault="002903E1" w:rsidP="002903E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transporte da seiva funciona?</w:t>
      </w:r>
    </w:p>
    <w:p w:rsidR="002903E1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2903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03E1" w:rsidRDefault="00A626AD" w:rsidP="002903E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xilema?</w:t>
      </w:r>
    </w:p>
    <w:p w:rsidR="00A626AD" w:rsidRDefault="00361B5D" w:rsidP="00A626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A626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6AD" w:rsidRDefault="00A626AD" w:rsidP="00A626A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floema?</w:t>
      </w:r>
    </w:p>
    <w:p w:rsidR="00A626AD" w:rsidRDefault="00361B5D" w:rsidP="00A626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1B5D" w:rsidRDefault="00361B5D" w:rsidP="00A626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626AD" w:rsidRDefault="00A626AD" w:rsidP="00A626A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maneira mais usual de demonstrar a posição do cilindro de floema na periferia da árvore?</w:t>
      </w:r>
    </w:p>
    <w:p w:rsidR="00361B5D" w:rsidRDefault="00361B5D" w:rsidP="00361B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61B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DD" w:rsidRDefault="005D1FDD" w:rsidP="00FE55FB">
      <w:pPr>
        <w:spacing w:after="0" w:line="240" w:lineRule="auto"/>
      </w:pPr>
      <w:r>
        <w:separator/>
      </w:r>
    </w:p>
  </w:endnote>
  <w:endnote w:type="continuationSeparator" w:id="0">
    <w:p w:rsidR="005D1FDD" w:rsidRDefault="005D1F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DD" w:rsidRDefault="005D1FDD" w:rsidP="00FE55FB">
      <w:pPr>
        <w:spacing w:after="0" w:line="240" w:lineRule="auto"/>
      </w:pPr>
      <w:r>
        <w:separator/>
      </w:r>
    </w:p>
  </w:footnote>
  <w:footnote w:type="continuationSeparator" w:id="0">
    <w:p w:rsidR="005D1FDD" w:rsidRDefault="005D1F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07170"/>
    <w:multiLevelType w:val="hybridMultilevel"/>
    <w:tmpl w:val="C95A38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E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5594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03E1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B5D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1FDD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B32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035"/>
    <w:rsid w:val="00A35C48"/>
    <w:rsid w:val="00A363A9"/>
    <w:rsid w:val="00A3695C"/>
    <w:rsid w:val="00A37FA7"/>
    <w:rsid w:val="00A43B8F"/>
    <w:rsid w:val="00A4534D"/>
    <w:rsid w:val="00A469CD"/>
    <w:rsid w:val="00A46CE8"/>
    <w:rsid w:val="00A5280B"/>
    <w:rsid w:val="00A60AFC"/>
    <w:rsid w:val="00A626AD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379D-F324-4F84-81EE-3A2DC7D1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2018-03-01T17:27:00Z</cp:lastPrinted>
  <dcterms:created xsi:type="dcterms:W3CDTF">2018-03-01T17:27:00Z</dcterms:created>
  <dcterms:modified xsi:type="dcterms:W3CDTF">2018-03-01T17:27:00Z</dcterms:modified>
</cp:coreProperties>
</file>