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55FBD" w:rsidRDefault="00255FBD" w:rsidP="00255FB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55FBD">
        <w:rPr>
          <w:rFonts w:ascii="Verdana" w:hAnsi="Verdana" w:cs="Arial"/>
          <w:b/>
          <w:szCs w:val="24"/>
        </w:rPr>
        <w:t>Trabalho no campo durante a primavera</w:t>
      </w:r>
    </w:p>
    <w:p w:rsidR="00255FBD" w:rsidRDefault="00255FB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Ana e Francisco, os dois amigos que moram na fazenda, levaram um cesto com comida o campo para Celso. Ele está recarregando sementes de trigo na máquina de semear. Quando a caixa está, cheia, parte novamente para espalhar as sementes pelo solo preparado. No campo ao lado, Dona Dora trabalha com o rastelo, ferramenta que solta a terra já arada. Quando Celso acaba a semeadura do trigo, já vai em direção ao lugar no qual será semeada alfa para os cavalos. O aprendiz Carlos está espalhando esterco para adubar a terra e plantar batatas. Na primavera, todos têm muito trabalho na fazenda. Afinal, toda comida vem de terra e precisa ser plantada.</w:t>
      </w:r>
    </w:p>
    <w:p w:rsidR="00255FBD" w:rsidRDefault="00255FB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55FBD" w:rsidRPr="00255FBD" w:rsidRDefault="00255FBD" w:rsidP="00255FB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55FBD">
        <w:rPr>
          <w:rFonts w:ascii="Verdana" w:hAnsi="Verdana" w:cs="Arial"/>
          <w:b/>
          <w:szCs w:val="24"/>
        </w:rPr>
        <w:t>Questões</w:t>
      </w:r>
    </w:p>
    <w:p w:rsidR="00255FBD" w:rsidRDefault="00255FBD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255FB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255FB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dos dois amigos que moram na fazenda?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255FB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Celso estava fazendo?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255FB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Dona Dora faz no campo ao lado?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55FBD" w:rsidRDefault="00255FBD" w:rsidP="00255FBD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vem toda a comida?</w:t>
      </w:r>
    </w:p>
    <w:p w:rsidR="00255FBD" w:rsidRDefault="00255FBD" w:rsidP="00255FB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255FB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B94" w:rsidRDefault="00AE4B94" w:rsidP="00FE55FB">
      <w:pPr>
        <w:spacing w:after="0" w:line="240" w:lineRule="auto"/>
      </w:pPr>
      <w:r>
        <w:separator/>
      </w:r>
    </w:p>
  </w:endnote>
  <w:endnote w:type="continuationSeparator" w:id="0">
    <w:p w:rsidR="00AE4B94" w:rsidRDefault="00AE4B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B94" w:rsidRDefault="00AE4B94" w:rsidP="00FE55FB">
      <w:pPr>
        <w:spacing w:after="0" w:line="240" w:lineRule="auto"/>
      </w:pPr>
      <w:r>
        <w:separator/>
      </w:r>
    </w:p>
  </w:footnote>
  <w:footnote w:type="continuationSeparator" w:id="0">
    <w:p w:rsidR="00AE4B94" w:rsidRDefault="00AE4B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67D46"/>
    <w:multiLevelType w:val="hybridMultilevel"/>
    <w:tmpl w:val="E35C0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5FBD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4B94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FF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89052-CAE1-4600-8EFA-CE8B17EB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2018-03-31T03:35:00Z</cp:lastPrinted>
  <dcterms:created xsi:type="dcterms:W3CDTF">2018-03-31T03:35:00Z</dcterms:created>
  <dcterms:modified xsi:type="dcterms:W3CDTF">2018-03-31T03:35:00Z</dcterms:modified>
</cp:coreProperties>
</file>