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F3BDA" w:rsidRDefault="00AF3BD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84544" w:rsidRPr="00AF3BDA" w:rsidRDefault="00084544" w:rsidP="00AF3BD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F3BDA">
        <w:rPr>
          <w:rFonts w:ascii="Verdana" w:hAnsi="Verdana" w:cs="Arial"/>
          <w:b/>
          <w:szCs w:val="24"/>
        </w:rPr>
        <w:t>O tecido conjuntivo</w:t>
      </w:r>
    </w:p>
    <w:p w:rsidR="00084544" w:rsidRDefault="0008454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F3BDA" w:rsidRDefault="00AF3BD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84544" w:rsidRDefault="00084544" w:rsidP="00084544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Há apenas um tipo de tecido conjuntivo?</w:t>
      </w:r>
    </w:p>
    <w:p w:rsidR="00084544" w:rsidRDefault="00AF3BDA" w:rsidP="000845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F3BDA" w:rsidRDefault="00AF3BDA" w:rsidP="000845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84544" w:rsidRDefault="00084544" w:rsidP="00084544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são esses tecidos?</w:t>
      </w:r>
    </w:p>
    <w:p w:rsidR="00084544" w:rsidRDefault="00AF3BDA" w:rsidP="000845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F3BDA" w:rsidRDefault="00AF3BDA" w:rsidP="000845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84544" w:rsidRDefault="00AF3BDA" w:rsidP="00084544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são classificados os tecidos conjuntivos?</w:t>
      </w:r>
    </w:p>
    <w:p w:rsidR="00AF3BDA" w:rsidRDefault="00AF3BDA" w:rsidP="00AF3BD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F3BDA" w:rsidRDefault="00AF3BDA" w:rsidP="00AF3BD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F3BDA" w:rsidRDefault="00AF3BDA" w:rsidP="00AF3BDA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os principais tecidos conjuntivos?</w:t>
      </w:r>
    </w:p>
    <w:p w:rsidR="00AF3BDA" w:rsidRDefault="00AF3BDA" w:rsidP="00AF3BD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F3BDA" w:rsidRDefault="00AF3BDA" w:rsidP="00AF3BD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F3BDA" w:rsidRDefault="00AF3BDA" w:rsidP="00AF3BDA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função do tecido conjuntivo propriamente dito?</w:t>
      </w:r>
    </w:p>
    <w:p w:rsidR="00AF3BDA" w:rsidRDefault="00AF3BDA" w:rsidP="00AF3BD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F3BDA" w:rsidRDefault="00AF3BDA" w:rsidP="00AF3BD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F3BDA" w:rsidRDefault="00AF3BDA" w:rsidP="00AF3BDA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Do que é formado o tecido adiposo?</w:t>
      </w:r>
    </w:p>
    <w:p w:rsidR="00AF3BDA" w:rsidRDefault="00AF3BDA" w:rsidP="00AF3BD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F3BDA" w:rsidRPr="00AF3BDA" w:rsidRDefault="00AF3BDA" w:rsidP="00AF3BDA">
      <w:pPr>
        <w:spacing w:after="0" w:line="360" w:lineRule="auto"/>
        <w:rPr>
          <w:rFonts w:ascii="Verdana" w:hAnsi="Verdana" w:cs="Arial"/>
          <w:szCs w:val="24"/>
        </w:rPr>
      </w:pPr>
    </w:p>
    <w:sectPr w:rsidR="00AF3BDA" w:rsidRPr="00AF3BD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521" w:rsidRDefault="00307521" w:rsidP="00FE55FB">
      <w:pPr>
        <w:spacing w:after="0" w:line="240" w:lineRule="auto"/>
      </w:pPr>
      <w:r>
        <w:separator/>
      </w:r>
    </w:p>
  </w:endnote>
  <w:endnote w:type="continuationSeparator" w:id="0">
    <w:p w:rsidR="00307521" w:rsidRDefault="0030752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521" w:rsidRDefault="00307521" w:rsidP="00FE55FB">
      <w:pPr>
        <w:spacing w:after="0" w:line="240" w:lineRule="auto"/>
      </w:pPr>
      <w:r>
        <w:separator/>
      </w:r>
    </w:p>
  </w:footnote>
  <w:footnote w:type="continuationSeparator" w:id="0">
    <w:p w:rsidR="00307521" w:rsidRDefault="0030752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7F9"/>
    <w:multiLevelType w:val="hybridMultilevel"/>
    <w:tmpl w:val="D4542E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7"/>
  </w:num>
  <w:num w:numId="5">
    <w:abstractNumId w:val="7"/>
  </w:num>
  <w:num w:numId="6">
    <w:abstractNumId w:val="9"/>
  </w:num>
  <w:num w:numId="7">
    <w:abstractNumId w:val="2"/>
  </w:num>
  <w:num w:numId="8">
    <w:abstractNumId w:val="19"/>
  </w:num>
  <w:num w:numId="9">
    <w:abstractNumId w:val="15"/>
  </w:num>
  <w:num w:numId="10">
    <w:abstractNumId w:val="12"/>
  </w:num>
  <w:num w:numId="11">
    <w:abstractNumId w:val="4"/>
  </w:num>
  <w:num w:numId="12">
    <w:abstractNumId w:val="10"/>
  </w:num>
  <w:num w:numId="13">
    <w:abstractNumId w:val="13"/>
  </w:num>
  <w:num w:numId="14">
    <w:abstractNumId w:val="5"/>
  </w:num>
  <w:num w:numId="15">
    <w:abstractNumId w:val="1"/>
  </w:num>
  <w:num w:numId="16">
    <w:abstractNumId w:val="16"/>
  </w:num>
  <w:num w:numId="17">
    <w:abstractNumId w:val="18"/>
  </w:num>
  <w:num w:numId="18">
    <w:abstractNumId w:val="3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BD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4544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07521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19E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AF3BDA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CA7B4-84EA-4E8A-A2B8-71292BC9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22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1</cp:revision>
  <cp:lastPrinted>2018-03-14T15:04:00Z</cp:lastPrinted>
  <dcterms:created xsi:type="dcterms:W3CDTF">2018-03-14T14:42:00Z</dcterms:created>
  <dcterms:modified xsi:type="dcterms:W3CDTF">2018-03-14T15:04:00Z</dcterms:modified>
</cp:coreProperties>
</file>